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48CE" w14:textId="57D913D2" w:rsidR="00756856" w:rsidRPr="00784781" w:rsidRDefault="00A429FD" w:rsidP="00463A8F">
      <w:pPr>
        <w:pStyle w:val="Heading1"/>
        <w:numPr>
          <w:ilvl w:val="0"/>
          <w:numId w:val="0"/>
        </w:numPr>
      </w:pPr>
      <w:bookmarkStart w:id="0" w:name="_Toc328520882"/>
      <w:r>
        <w:t>RSH Ethiopia c</w:t>
      </w:r>
      <w:r w:rsidR="008C0BB3">
        <w:t xml:space="preserve">onsent form </w:t>
      </w:r>
      <w:r w:rsidR="00981DDA">
        <w:t>(media and communications)</w:t>
      </w:r>
    </w:p>
    <w:p w14:paraId="79EAE058" w14:textId="69BA8C23" w:rsidR="00981DDA" w:rsidRDefault="00981DDA" w:rsidP="00981DDA">
      <w:pPr>
        <w:pStyle w:val="Body12pt"/>
      </w:pPr>
      <w:r>
        <w:t xml:space="preserve">This consent form </w:t>
      </w:r>
      <w:r w:rsidR="00B61F19">
        <w:t>can be used by civil society organisations (CSOs) in Ethiopia to gather consent for media and communications work.</w:t>
      </w:r>
    </w:p>
    <w:p w14:paraId="2415DC70" w14:textId="77777777" w:rsidR="00981DDA" w:rsidRPr="00981DDA" w:rsidRDefault="00981DDA" w:rsidP="00981DDA">
      <w:pPr>
        <w:pStyle w:val="Body12pt"/>
      </w:pPr>
    </w:p>
    <w:p w14:paraId="75136AFC" w14:textId="3DDA4737" w:rsidR="00646ACE" w:rsidRPr="00784781" w:rsidRDefault="00463A8F" w:rsidP="00463A8F">
      <w:pPr>
        <w:pStyle w:val="Heading2"/>
      </w:pPr>
      <w:r>
        <w:t xml:space="preserve">1. </w:t>
      </w:r>
      <w:r w:rsidR="00646ACE" w:rsidRPr="00784781">
        <w:t>Details of the project</w:t>
      </w:r>
    </w:p>
    <w:p w14:paraId="3D5261E7" w14:textId="2719F25A" w:rsidR="00B3010B" w:rsidRPr="00F64823" w:rsidRDefault="00784781" w:rsidP="00463A8F">
      <w:pPr>
        <w:pStyle w:val="Body12pt"/>
      </w:pPr>
      <w:bookmarkStart w:id="1" w:name="_Hlk60817202"/>
      <w:r w:rsidRPr="00F64823">
        <w:t>Insert brief overview of the project for which the consent is being sought</w:t>
      </w:r>
      <w:r w:rsidR="00B3010B" w:rsidRPr="00F64823">
        <w:t>. This includes:</w:t>
      </w:r>
    </w:p>
    <w:p w14:paraId="6A18F92E" w14:textId="2C2A9021" w:rsidR="00B3010B" w:rsidRPr="00F64823" w:rsidRDefault="00B3010B" w:rsidP="00B3010B">
      <w:pPr>
        <w:pStyle w:val="BodyBOLD"/>
        <w:numPr>
          <w:ilvl w:val="1"/>
          <w:numId w:val="31"/>
        </w:numPr>
        <w:ind w:left="360"/>
        <w:rPr>
          <w:rFonts w:ascii="Helvetica Light" w:hAnsi="Helvetica Light"/>
          <w:b/>
          <w:bCs/>
        </w:rPr>
      </w:pPr>
      <w:r w:rsidRPr="00F64823">
        <w:rPr>
          <w:rFonts w:ascii="Helvetica Light" w:hAnsi="Helvetica Light"/>
          <w:b/>
          <w:bCs/>
        </w:rPr>
        <w:t>What and why:</w:t>
      </w:r>
      <w:r w:rsidRPr="00F64823">
        <w:rPr>
          <w:rFonts w:ascii="Helvetica Light" w:hAnsi="Helvetica Light"/>
        </w:rPr>
        <w:t xml:space="preserve"> Your CSO, what </w:t>
      </w:r>
      <w:r w:rsidR="003E7EEA" w:rsidRPr="00F64823">
        <w:rPr>
          <w:rFonts w:ascii="Helvetica Light" w:hAnsi="Helvetica Light"/>
        </w:rPr>
        <w:t xml:space="preserve">data </w:t>
      </w:r>
      <w:r w:rsidRPr="00F64823">
        <w:rPr>
          <w:rFonts w:ascii="Helvetica Light" w:hAnsi="Helvetica Light"/>
        </w:rPr>
        <w:t>and images are being collected for and why</w:t>
      </w:r>
    </w:p>
    <w:p w14:paraId="5B1C37E5" w14:textId="7FA56342" w:rsidR="00B3010B" w:rsidRPr="00F64823" w:rsidRDefault="00B3010B" w:rsidP="00B3010B">
      <w:pPr>
        <w:pStyle w:val="BodyBOLD"/>
        <w:numPr>
          <w:ilvl w:val="1"/>
          <w:numId w:val="31"/>
        </w:numPr>
        <w:ind w:left="360"/>
        <w:rPr>
          <w:rFonts w:ascii="Helvetica Light" w:hAnsi="Helvetica Light"/>
          <w:b/>
          <w:bCs/>
        </w:rPr>
      </w:pPr>
      <w:r w:rsidRPr="00F64823">
        <w:rPr>
          <w:rFonts w:ascii="Helvetica Light" w:hAnsi="Helvetica Light"/>
          <w:b/>
          <w:bCs/>
        </w:rPr>
        <w:t>Where, when and how:</w:t>
      </w:r>
      <w:r w:rsidRPr="00F64823">
        <w:rPr>
          <w:rFonts w:ascii="Helvetica Light" w:hAnsi="Helvetica Light"/>
        </w:rPr>
        <w:t xml:space="preserve"> How the </w:t>
      </w:r>
      <w:r w:rsidR="00A429FD" w:rsidRPr="00F64823">
        <w:rPr>
          <w:rFonts w:ascii="Helvetica Light" w:hAnsi="Helvetica Light"/>
        </w:rPr>
        <w:t xml:space="preserve">data </w:t>
      </w:r>
      <w:r w:rsidRPr="00F64823">
        <w:rPr>
          <w:rFonts w:ascii="Helvetica Light" w:hAnsi="Helvetica Light"/>
        </w:rPr>
        <w:t xml:space="preserve">will be used, where and when </w:t>
      </w:r>
    </w:p>
    <w:p w14:paraId="64993264" w14:textId="26B0DA80" w:rsidR="00B3010B" w:rsidRPr="00F64823" w:rsidRDefault="00B3010B" w:rsidP="00B3010B">
      <w:pPr>
        <w:pStyle w:val="BodyBOLD"/>
        <w:numPr>
          <w:ilvl w:val="1"/>
          <w:numId w:val="31"/>
        </w:numPr>
        <w:ind w:left="360"/>
        <w:rPr>
          <w:rFonts w:ascii="Helvetica Light" w:hAnsi="Helvetica Light"/>
          <w:b/>
          <w:bCs/>
        </w:rPr>
      </w:pPr>
      <w:r w:rsidRPr="00F64823">
        <w:rPr>
          <w:rFonts w:ascii="Helvetica Light" w:hAnsi="Helvetica Light"/>
          <w:b/>
          <w:bCs/>
        </w:rPr>
        <w:t>Who:</w:t>
      </w:r>
      <w:r w:rsidRPr="00F64823">
        <w:rPr>
          <w:rFonts w:ascii="Helvetica Light" w:hAnsi="Helvetica Light"/>
        </w:rPr>
        <w:t xml:space="preserve"> Who will use their </w:t>
      </w:r>
      <w:r w:rsidR="00A429FD" w:rsidRPr="00F64823">
        <w:rPr>
          <w:rFonts w:ascii="Helvetica Light" w:hAnsi="Helvetica Light"/>
        </w:rPr>
        <w:t xml:space="preserve">data </w:t>
      </w:r>
      <w:r w:rsidRPr="00F64823">
        <w:rPr>
          <w:rFonts w:ascii="Helvetica Light" w:hAnsi="Helvetica Light"/>
        </w:rPr>
        <w:t xml:space="preserve">and who the audience is </w:t>
      </w:r>
    </w:p>
    <w:p w14:paraId="13155D72" w14:textId="7FC6AD35" w:rsidR="00B3010B" w:rsidRPr="00F64823" w:rsidRDefault="00B3010B" w:rsidP="00B3010B">
      <w:pPr>
        <w:pStyle w:val="BodyBOLD"/>
        <w:numPr>
          <w:ilvl w:val="1"/>
          <w:numId w:val="31"/>
        </w:numPr>
        <w:ind w:left="360"/>
        <w:rPr>
          <w:rFonts w:ascii="Helvetica Light" w:hAnsi="Helvetica Light"/>
          <w:b/>
          <w:bCs/>
        </w:rPr>
      </w:pPr>
      <w:r w:rsidRPr="00F64823">
        <w:rPr>
          <w:rFonts w:ascii="Helvetica Light" w:hAnsi="Helvetica Light"/>
          <w:b/>
          <w:bCs/>
        </w:rPr>
        <w:t xml:space="preserve">Explain that: </w:t>
      </w:r>
      <w:r w:rsidR="0073059F" w:rsidRPr="00F64823">
        <w:rPr>
          <w:rFonts w:ascii="Helvetica Light" w:hAnsi="Helvetica Light"/>
          <w:b/>
          <w:bCs/>
        </w:rPr>
        <w:t xml:space="preserve">Where the data is published, </w:t>
      </w:r>
      <w:r w:rsidR="0073059F" w:rsidRPr="00F64823">
        <w:rPr>
          <w:rFonts w:ascii="Helvetica Light" w:hAnsi="Helvetica Light"/>
        </w:rPr>
        <w:t>o</w:t>
      </w:r>
      <w:r w:rsidRPr="00F64823">
        <w:rPr>
          <w:rFonts w:ascii="Helvetica Light" w:hAnsi="Helvetica Light"/>
        </w:rPr>
        <w:t xml:space="preserve">ther people </w:t>
      </w:r>
      <w:r w:rsidR="0073059F" w:rsidRPr="00F64823">
        <w:rPr>
          <w:rFonts w:ascii="Helvetica Light" w:hAnsi="Helvetica Light"/>
        </w:rPr>
        <w:t xml:space="preserve">or organisations </w:t>
      </w:r>
      <w:r w:rsidRPr="00F64823">
        <w:rPr>
          <w:rFonts w:ascii="Helvetica Light" w:hAnsi="Helvetica Light"/>
        </w:rPr>
        <w:t xml:space="preserve">might use the </w:t>
      </w:r>
      <w:r w:rsidR="00A429FD" w:rsidRPr="00F64823">
        <w:rPr>
          <w:rFonts w:ascii="Helvetica Light" w:hAnsi="Helvetica Light"/>
        </w:rPr>
        <w:t xml:space="preserve">data, including quotes, </w:t>
      </w:r>
      <w:r w:rsidRPr="00F64823">
        <w:rPr>
          <w:rFonts w:ascii="Helvetica Light" w:hAnsi="Helvetica Light"/>
        </w:rPr>
        <w:t>shared in the media or communications</w:t>
      </w:r>
      <w:r w:rsidR="0073059F" w:rsidRPr="00F64823">
        <w:rPr>
          <w:rFonts w:ascii="Helvetica Light" w:hAnsi="Helvetica Light"/>
        </w:rPr>
        <w:t>. Confirm that the person giving consent understands this before they provide consent</w:t>
      </w:r>
      <w:r w:rsidRPr="00F64823">
        <w:rPr>
          <w:rFonts w:ascii="Helvetica Light" w:hAnsi="Helvetica Light"/>
        </w:rPr>
        <w:t xml:space="preserve"> </w:t>
      </w:r>
    </w:p>
    <w:p w14:paraId="6B6D4B48" w14:textId="77777777" w:rsidR="00D5270B" w:rsidRPr="00F64823" w:rsidRDefault="00D5270B" w:rsidP="00463A8F">
      <w:pPr>
        <w:pStyle w:val="Body12pt"/>
      </w:pPr>
    </w:p>
    <w:p w14:paraId="7F413CA3" w14:textId="5C73A686" w:rsidR="00B3010B" w:rsidRPr="00F64823" w:rsidRDefault="00D5270B" w:rsidP="00463A8F">
      <w:pPr>
        <w:pStyle w:val="Body12pt"/>
        <w:rPr>
          <w:b/>
          <w:bCs/>
        </w:rPr>
      </w:pPr>
      <w:r w:rsidRPr="00F64823">
        <w:rPr>
          <w:b/>
          <w:bCs/>
        </w:rPr>
        <w:t xml:space="preserve">Note to </w:t>
      </w:r>
      <w:r w:rsidR="00F64823">
        <w:rPr>
          <w:b/>
          <w:bCs/>
        </w:rPr>
        <w:t xml:space="preserve">the </w:t>
      </w:r>
      <w:r w:rsidRPr="00F64823">
        <w:rPr>
          <w:b/>
          <w:bCs/>
        </w:rPr>
        <w:t xml:space="preserve">person gathering consent! </w:t>
      </w:r>
    </w:p>
    <w:p w14:paraId="75A90842" w14:textId="77777777" w:rsidR="00272350" w:rsidRPr="00F64823" w:rsidRDefault="00D5270B" w:rsidP="00272350">
      <w:pPr>
        <w:pStyle w:val="Body12pt"/>
      </w:pPr>
      <w:r w:rsidRPr="00F64823">
        <w:t>If the person you are gathering consent from is a victim/survivor of sexual abuse, exploitation and sexual harassment or other harms and abuses</w:t>
      </w:r>
      <w:r w:rsidR="00272350" w:rsidRPr="00F64823">
        <w:t>:</w:t>
      </w:r>
    </w:p>
    <w:p w14:paraId="066EC47A" w14:textId="691807BD" w:rsidR="00272350" w:rsidRPr="00F64823" w:rsidRDefault="00272350" w:rsidP="00272350">
      <w:pPr>
        <w:pStyle w:val="Body12pt"/>
        <w:numPr>
          <w:ilvl w:val="0"/>
          <w:numId w:val="34"/>
        </w:numPr>
      </w:pPr>
      <w:r w:rsidRPr="00F64823">
        <w:t xml:space="preserve">Have you </w:t>
      </w:r>
      <w:r w:rsidR="00AD16AB" w:rsidRPr="00F64823">
        <w:t>(</w:t>
      </w:r>
      <w:r w:rsidR="00B72C0D" w:rsidRPr="00F64823">
        <w:t xml:space="preserve">and </w:t>
      </w:r>
      <w:r w:rsidR="00AD16AB" w:rsidRPr="00F64823">
        <w:t xml:space="preserve">colleagues) </w:t>
      </w:r>
      <w:r w:rsidR="00F64823">
        <w:t xml:space="preserve">assessed the risks and </w:t>
      </w:r>
      <w:r w:rsidRPr="00F64823">
        <w:t>decided that it is safe to include the stories</w:t>
      </w:r>
      <w:r w:rsidR="00AD16AB" w:rsidRPr="00F64823">
        <w:t xml:space="preserve"> of the victim/survivor</w:t>
      </w:r>
      <w:r w:rsidRPr="00F64823">
        <w:t xml:space="preserve">? </w:t>
      </w:r>
      <w:r w:rsidR="00B72C0D" w:rsidRPr="00F64823">
        <w:tab/>
      </w:r>
      <w:r w:rsidRPr="00F64823">
        <w:t>Y</w:t>
      </w:r>
      <w:r w:rsidR="00E16D0D" w:rsidRPr="00F64823">
        <w:t xml:space="preserve">es </w:t>
      </w:r>
      <w:r w:rsidRPr="00F64823">
        <w:t>/ N</w:t>
      </w:r>
      <w:r w:rsidR="00E16D0D" w:rsidRPr="00F64823">
        <w:t>o</w:t>
      </w:r>
    </w:p>
    <w:p w14:paraId="7B91FAA3" w14:textId="2764E154" w:rsidR="00272350" w:rsidRPr="00F64823" w:rsidRDefault="00F64823" w:rsidP="00272350">
      <w:pPr>
        <w:pStyle w:val="Body12pt"/>
        <w:numPr>
          <w:ilvl w:val="0"/>
          <w:numId w:val="34"/>
        </w:numPr>
      </w:pPr>
      <w:r w:rsidRPr="00F648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0DD38" wp14:editId="511615ED">
                <wp:simplePos x="0" y="0"/>
                <wp:positionH relativeFrom="margin">
                  <wp:posOffset>5807710</wp:posOffset>
                </wp:positionH>
                <wp:positionV relativeFrom="paragraph">
                  <wp:posOffset>48895</wp:posOffset>
                </wp:positionV>
                <wp:extent cx="152400" cy="161925"/>
                <wp:effectExtent l="57150" t="19050" r="7620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01072" id="Rectangle 1" o:spid="_x0000_s1026" style="position:absolute;margin-left:457.3pt;margin-top:3.85pt;width:12pt;height:12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" filled="f" strokecolor="#4d4f53 [3213]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="00306F8B" w:rsidRPr="00F64823">
        <w:t>Tick to c</w:t>
      </w:r>
      <w:r w:rsidR="009D5E49" w:rsidRPr="00F64823">
        <w:t xml:space="preserve">onfirm that you will </w:t>
      </w:r>
      <w:r w:rsidR="00272350" w:rsidRPr="00F64823">
        <w:t>not take photos or videos of the</w:t>
      </w:r>
      <w:r w:rsidR="00AD16AB" w:rsidRPr="00F64823">
        <w:t xml:space="preserve"> victim/survivor’s</w:t>
      </w:r>
      <w:r w:rsidR="00272350" w:rsidRPr="00F64823">
        <w:t xml:space="preserve"> face</w:t>
      </w:r>
    </w:p>
    <w:p w14:paraId="0E16E394" w14:textId="62999893" w:rsidR="00272350" w:rsidRPr="00F64823" w:rsidRDefault="00B72C0D" w:rsidP="00272350">
      <w:pPr>
        <w:pStyle w:val="Body12pt"/>
        <w:numPr>
          <w:ilvl w:val="0"/>
          <w:numId w:val="34"/>
        </w:numPr>
      </w:pPr>
      <w:r w:rsidRPr="00F6482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77348" wp14:editId="363D40F8">
                <wp:simplePos x="0" y="0"/>
                <wp:positionH relativeFrom="column">
                  <wp:posOffset>3872230</wp:posOffset>
                </wp:positionH>
                <wp:positionV relativeFrom="paragraph">
                  <wp:posOffset>250825</wp:posOffset>
                </wp:positionV>
                <wp:extent cx="152400" cy="161925"/>
                <wp:effectExtent l="57150" t="19050" r="76200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9649A" id="Rectangle 2" o:spid="_x0000_s1026" style="position:absolute;margin-left:304.9pt;margin-top:19.7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" filled="f" strokecolor="#4d4f53 [3213]">
                <v:shadow on="t" color="black" opacity="22937f" origin=",.5" offset="0,.63889mm"/>
              </v:rect>
            </w:pict>
          </mc:Fallback>
        </mc:AlternateContent>
      </w:r>
      <w:r w:rsidR="00306F8B" w:rsidRPr="00F64823">
        <w:t xml:space="preserve">Tick to confirm that you will </w:t>
      </w:r>
      <w:r w:rsidR="004968EA" w:rsidRPr="00F64823">
        <w:t>include</w:t>
      </w:r>
      <w:r w:rsidR="00272350" w:rsidRPr="00F64823">
        <w:t xml:space="preserve"> the</w:t>
      </w:r>
      <w:r w:rsidR="00D86733" w:rsidRPr="00F64823">
        <w:t xml:space="preserve"> </w:t>
      </w:r>
      <w:r w:rsidR="00AD16AB" w:rsidRPr="00F64823">
        <w:t xml:space="preserve">victim/survivor’s </w:t>
      </w:r>
      <w:r w:rsidR="00D86733" w:rsidRPr="00F64823">
        <w:t>full</w:t>
      </w:r>
      <w:r w:rsidR="00272350" w:rsidRPr="00F64823">
        <w:t xml:space="preserve"> name</w:t>
      </w:r>
      <w:r w:rsidR="00D86733" w:rsidRPr="00F64823">
        <w:t xml:space="preserve"> </w:t>
      </w:r>
      <w:r w:rsidR="00AD16AB" w:rsidRPr="00F64823">
        <w:t>in</w:t>
      </w:r>
      <w:r w:rsidR="00D86733" w:rsidRPr="00F64823">
        <w:t xml:space="preserve"> the form and will </w:t>
      </w:r>
      <w:r w:rsidR="00AD16AB" w:rsidRPr="00F64823">
        <w:t xml:space="preserve">change </w:t>
      </w:r>
      <w:r w:rsidR="00D86733" w:rsidRPr="00F64823">
        <w:t xml:space="preserve">the name </w:t>
      </w:r>
      <w:r w:rsidR="00D9361D" w:rsidRPr="00F64823">
        <w:t>for any media or communications</w:t>
      </w:r>
      <w:r w:rsidR="00306F8B" w:rsidRPr="00F64823">
        <w:t xml:space="preserve"> </w:t>
      </w:r>
    </w:p>
    <w:p w14:paraId="18497508" w14:textId="77777777" w:rsidR="00D5270B" w:rsidRDefault="00D5270B" w:rsidP="00463A8F">
      <w:pPr>
        <w:pStyle w:val="Body12pt"/>
        <w:rPr>
          <w:i/>
          <w:iCs/>
        </w:rPr>
      </w:pPr>
    </w:p>
    <w:bookmarkEnd w:id="1"/>
    <w:p w14:paraId="1F8B2A6B" w14:textId="4ACFF616" w:rsidR="00DF6B2C" w:rsidRPr="00784781" w:rsidRDefault="00DF6B2C" w:rsidP="00646ACE">
      <w:pPr>
        <w:pStyle w:val="Body12pt"/>
      </w:pPr>
      <w:r w:rsidRPr="00784781">
        <w:rPr>
          <w:b/>
          <w:bCs/>
        </w:rPr>
        <w:t>Person seeking consent</w:t>
      </w:r>
      <w:r w:rsidRPr="00784781">
        <w:t>:</w:t>
      </w:r>
      <w:r w:rsidR="00646ACE" w:rsidRPr="00784781">
        <w:t xml:space="preserve"> </w:t>
      </w:r>
    </w:p>
    <w:p w14:paraId="11BA1981" w14:textId="77777777" w:rsidR="00156876" w:rsidRPr="00156876" w:rsidRDefault="00156876" w:rsidP="00156876">
      <w:pPr>
        <w:pStyle w:val="Body12pt"/>
        <w:rPr>
          <w:b/>
          <w:bCs/>
          <w:lang w:val="en-US"/>
        </w:rPr>
      </w:pPr>
      <w:r w:rsidRPr="00156876">
        <w:rPr>
          <w:b/>
          <w:bCs/>
        </w:rPr>
        <w:t>Organisation:</w:t>
      </w:r>
    </w:p>
    <w:p w14:paraId="23B45DC8" w14:textId="39721C53" w:rsidR="00646ACE" w:rsidRDefault="00DF6B2C" w:rsidP="00646ACE">
      <w:pPr>
        <w:pStyle w:val="Body12pt"/>
      </w:pPr>
      <w:r w:rsidRPr="00784781">
        <w:rPr>
          <w:b/>
          <w:bCs/>
        </w:rPr>
        <w:t>Contact details</w:t>
      </w:r>
      <w:r w:rsidRPr="00784781">
        <w:t xml:space="preserve">: </w:t>
      </w:r>
    </w:p>
    <w:p w14:paraId="69B57098" w14:textId="77777777" w:rsidR="00463A8F" w:rsidRDefault="00463A8F" w:rsidP="00646ACE">
      <w:pPr>
        <w:pStyle w:val="Body12pt"/>
      </w:pPr>
    </w:p>
    <w:p w14:paraId="52B87497" w14:textId="21EA0CAE" w:rsidR="005742E6" w:rsidRPr="00784781" w:rsidRDefault="00463A8F" w:rsidP="00463A8F">
      <w:pPr>
        <w:pStyle w:val="Heading2"/>
      </w:pPr>
      <w:r>
        <w:t xml:space="preserve">2. </w:t>
      </w:r>
      <w:r w:rsidR="00E261FE" w:rsidRPr="00784781">
        <w:t xml:space="preserve">Data </w:t>
      </w:r>
      <w:r w:rsidR="000E48D5" w:rsidRPr="00784781">
        <w:t xml:space="preserve">collection and </w:t>
      </w:r>
      <w:r w:rsidR="00E261FE" w:rsidRPr="00784781">
        <w:t xml:space="preserve">usage </w:t>
      </w:r>
    </w:p>
    <w:p w14:paraId="44059F09" w14:textId="2179225F" w:rsidR="008C487E" w:rsidRPr="00463A8F" w:rsidRDefault="00990462" w:rsidP="00784781">
      <w:pPr>
        <w:pStyle w:val="Body12pt"/>
        <w:rPr>
          <w:i/>
          <w:iCs/>
        </w:rPr>
      </w:pPr>
      <w:bookmarkStart w:id="2" w:name="_Hlk62635218"/>
      <w:r w:rsidRPr="00784781">
        <w:t>We are seeking consent for t</w:t>
      </w:r>
      <w:r w:rsidR="000E48D5" w:rsidRPr="00784781">
        <w:t>he following</w:t>
      </w:r>
      <w:r w:rsidR="00156876">
        <w:t xml:space="preserve"> data</w:t>
      </w:r>
      <w:r w:rsidRPr="00784781">
        <w:t>:</w:t>
      </w:r>
      <w:r w:rsidR="00463A8F">
        <w:t xml:space="preserve"> </w:t>
      </w:r>
      <w:bookmarkEnd w:id="2"/>
      <w:r w:rsidR="008C487E" w:rsidRPr="00463A8F">
        <w:rPr>
          <w:i/>
          <w:iCs/>
        </w:rPr>
        <w:t xml:space="preserve">[insert </w:t>
      </w:r>
      <w:r w:rsidR="00784781" w:rsidRPr="00463A8F">
        <w:rPr>
          <w:i/>
          <w:iCs/>
        </w:rPr>
        <w:t>data type(s)</w:t>
      </w:r>
      <w:r w:rsidR="00156876" w:rsidRPr="00463A8F">
        <w:rPr>
          <w:i/>
          <w:iCs/>
        </w:rPr>
        <w:t xml:space="preserve"> e.g. interview, photos, film etc.</w:t>
      </w:r>
      <w:r w:rsidR="008C487E" w:rsidRPr="00463A8F">
        <w:rPr>
          <w:i/>
          <w:iCs/>
        </w:rPr>
        <w:t>]</w:t>
      </w:r>
    </w:p>
    <w:p w14:paraId="416690BE" w14:textId="7B0E9BE7" w:rsidR="000E48D5" w:rsidRPr="00784781" w:rsidRDefault="002507C0" w:rsidP="000E48D5">
      <w:pPr>
        <w:pStyle w:val="Body12pt"/>
      </w:pPr>
      <w:r w:rsidRPr="00784781">
        <w:t>A</w:t>
      </w:r>
      <w:r w:rsidR="00F6203A" w:rsidRPr="00784781">
        <w:t>ny</w:t>
      </w:r>
      <w:r w:rsidRPr="00784781">
        <w:t xml:space="preserve"> </w:t>
      </w:r>
      <w:r w:rsidR="000E48D5" w:rsidRPr="00784781">
        <w:t xml:space="preserve">data </w:t>
      </w:r>
      <w:r w:rsidR="00990462" w:rsidRPr="00784781">
        <w:t>may</w:t>
      </w:r>
      <w:r w:rsidR="000E48D5" w:rsidRPr="00784781">
        <w:t xml:space="preserve"> be used for the following purposes</w:t>
      </w:r>
      <w:r w:rsidR="009416EA">
        <w:t xml:space="preserve"> by the organi</w:t>
      </w:r>
      <w:r w:rsidR="006F78E3">
        <w:t>s</w:t>
      </w:r>
      <w:r w:rsidR="009416EA">
        <w:t>ation on</w:t>
      </w:r>
      <w:r w:rsidR="000E48D5" w:rsidRPr="00784781">
        <w:t>: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5415"/>
        <w:gridCol w:w="1805"/>
        <w:gridCol w:w="1806"/>
      </w:tblGrid>
      <w:tr w:rsidR="000E48D5" w:rsidRPr="00784781" w14:paraId="5AD47761" w14:textId="77777777" w:rsidTr="000E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5" w:type="dxa"/>
          </w:tcPr>
          <w:p w14:paraId="15E4A0BB" w14:textId="77777777" w:rsidR="000E48D5" w:rsidRPr="00784781" w:rsidRDefault="000E48D5" w:rsidP="0052730C">
            <w:pPr>
              <w:pStyle w:val="Tablespacer"/>
              <w:rPr>
                <w:sz w:val="22"/>
              </w:rPr>
            </w:pPr>
          </w:p>
        </w:tc>
        <w:tc>
          <w:tcPr>
            <w:tcW w:w="1805" w:type="dxa"/>
          </w:tcPr>
          <w:p w14:paraId="7EF6E71E" w14:textId="62507B4B" w:rsidR="000E48D5" w:rsidRPr="00784781" w:rsidRDefault="000E48D5" w:rsidP="00990462">
            <w:pPr>
              <w:pStyle w:val="Tablespac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84781">
              <w:rPr>
                <w:sz w:val="22"/>
              </w:rPr>
              <w:t>Yes</w:t>
            </w:r>
          </w:p>
        </w:tc>
        <w:tc>
          <w:tcPr>
            <w:tcW w:w="1806" w:type="dxa"/>
          </w:tcPr>
          <w:p w14:paraId="610D6B26" w14:textId="089443F2" w:rsidR="000E48D5" w:rsidRPr="00784781" w:rsidRDefault="000E48D5" w:rsidP="00990462">
            <w:pPr>
              <w:pStyle w:val="Tablespac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84781">
              <w:rPr>
                <w:sz w:val="22"/>
              </w:rPr>
              <w:t>No</w:t>
            </w:r>
          </w:p>
        </w:tc>
      </w:tr>
      <w:tr w:rsidR="000E48D5" w:rsidRPr="00784781" w14:paraId="628FE96A" w14:textId="77777777" w:rsidTr="000E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5" w:type="dxa"/>
          </w:tcPr>
          <w:p w14:paraId="629D9D4B" w14:textId="0CD1340C" w:rsidR="000E48D5" w:rsidRPr="00784781" w:rsidRDefault="000E48D5" w:rsidP="0052730C">
            <w:pPr>
              <w:pStyle w:val="Tablespacer"/>
              <w:rPr>
                <w:sz w:val="22"/>
              </w:rPr>
            </w:pPr>
            <w:r w:rsidRPr="00784781">
              <w:rPr>
                <w:sz w:val="22"/>
              </w:rPr>
              <w:t>Social media</w:t>
            </w:r>
            <w:r w:rsidR="00C263B1">
              <w:rPr>
                <w:sz w:val="22"/>
              </w:rPr>
              <w:t>/ blog</w:t>
            </w:r>
          </w:p>
        </w:tc>
        <w:tc>
          <w:tcPr>
            <w:tcW w:w="1805" w:type="dxa"/>
          </w:tcPr>
          <w:p w14:paraId="53A842DA" w14:textId="3357A87F" w:rsidR="000E48D5" w:rsidRPr="00784781" w:rsidRDefault="000E48D5" w:rsidP="00990462">
            <w:pPr>
              <w:pStyle w:val="Tablespac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806" w:type="dxa"/>
          </w:tcPr>
          <w:p w14:paraId="791981A7" w14:textId="0C68018B" w:rsidR="000E48D5" w:rsidRPr="00784781" w:rsidRDefault="000E48D5" w:rsidP="00990462">
            <w:pPr>
              <w:pStyle w:val="Tablespac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E48D5" w:rsidRPr="00784781" w14:paraId="3DA6A244" w14:textId="77777777" w:rsidTr="000E48D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5" w:type="dxa"/>
          </w:tcPr>
          <w:p w14:paraId="45FA6A30" w14:textId="2CF0C20E" w:rsidR="000E48D5" w:rsidRPr="00784781" w:rsidRDefault="00156876" w:rsidP="000E48D5">
            <w:pPr>
              <w:pStyle w:val="Tablespacer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lastRenderedPageBreak/>
              <w:t xml:space="preserve">News article </w:t>
            </w:r>
            <w:r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 xml:space="preserve"> Newsletter</w:t>
            </w:r>
          </w:p>
        </w:tc>
        <w:tc>
          <w:tcPr>
            <w:tcW w:w="1805" w:type="dxa"/>
          </w:tcPr>
          <w:p w14:paraId="32C895BF" w14:textId="44E7EABA" w:rsidR="00990462" w:rsidRPr="00784781" w:rsidRDefault="00990462" w:rsidP="00990462">
            <w:pPr>
              <w:pStyle w:val="Tablespac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806" w:type="dxa"/>
          </w:tcPr>
          <w:p w14:paraId="54257FDA" w14:textId="77777777" w:rsidR="000E48D5" w:rsidRPr="00784781" w:rsidRDefault="000E48D5" w:rsidP="00990462">
            <w:pPr>
              <w:pStyle w:val="Body12p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</w:rPr>
            </w:pPr>
          </w:p>
        </w:tc>
      </w:tr>
      <w:tr w:rsidR="000E48D5" w:rsidRPr="00784781" w14:paraId="623E55A2" w14:textId="77777777" w:rsidTr="000E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5" w:type="dxa"/>
          </w:tcPr>
          <w:p w14:paraId="3CABDCE6" w14:textId="1537CAFE" w:rsidR="000E48D5" w:rsidRPr="00784781" w:rsidRDefault="000E48D5" w:rsidP="0052730C">
            <w:pPr>
              <w:pStyle w:val="Tablespacer"/>
              <w:rPr>
                <w:sz w:val="22"/>
              </w:rPr>
            </w:pPr>
            <w:r w:rsidRPr="00784781">
              <w:rPr>
                <w:sz w:val="22"/>
              </w:rPr>
              <w:t>Promotional emails</w:t>
            </w:r>
          </w:p>
        </w:tc>
        <w:tc>
          <w:tcPr>
            <w:tcW w:w="1805" w:type="dxa"/>
          </w:tcPr>
          <w:p w14:paraId="2846475C" w14:textId="1024AC34" w:rsidR="000E48D5" w:rsidRPr="00784781" w:rsidRDefault="000E48D5" w:rsidP="00990462">
            <w:pPr>
              <w:pStyle w:val="Tablespac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806" w:type="dxa"/>
          </w:tcPr>
          <w:p w14:paraId="2B2C6C2A" w14:textId="77777777" w:rsidR="000E48D5" w:rsidRPr="00784781" w:rsidRDefault="000E48D5" w:rsidP="00990462">
            <w:pPr>
              <w:pStyle w:val="Body12p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</w:rPr>
            </w:pPr>
          </w:p>
        </w:tc>
      </w:tr>
      <w:tr w:rsidR="000E48D5" w:rsidRPr="00784781" w14:paraId="2346C9C1" w14:textId="77777777" w:rsidTr="000E48D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5" w:type="dxa"/>
          </w:tcPr>
          <w:p w14:paraId="7ACE6A37" w14:textId="1ABE71A8" w:rsidR="000E48D5" w:rsidRPr="00784781" w:rsidRDefault="009C7D29" w:rsidP="0052730C">
            <w:pPr>
              <w:pStyle w:val="Tablespacer"/>
              <w:rPr>
                <w:sz w:val="22"/>
              </w:rPr>
            </w:pPr>
            <w:r>
              <w:rPr>
                <w:sz w:val="22"/>
              </w:rPr>
              <w:t>W</w:t>
            </w:r>
            <w:r w:rsidR="000E48D5" w:rsidRPr="00784781">
              <w:rPr>
                <w:sz w:val="22"/>
              </w:rPr>
              <w:t>ebsite</w:t>
            </w:r>
          </w:p>
        </w:tc>
        <w:tc>
          <w:tcPr>
            <w:tcW w:w="1805" w:type="dxa"/>
          </w:tcPr>
          <w:p w14:paraId="5BCDC0B5" w14:textId="69EEF711" w:rsidR="000E48D5" w:rsidRPr="00784781" w:rsidRDefault="000E48D5" w:rsidP="00990462">
            <w:pPr>
              <w:pStyle w:val="Tablespac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806" w:type="dxa"/>
          </w:tcPr>
          <w:p w14:paraId="7F66BBFD" w14:textId="77777777" w:rsidR="000E48D5" w:rsidRPr="00784781" w:rsidRDefault="000E48D5" w:rsidP="00990462">
            <w:pPr>
              <w:pStyle w:val="Body12p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</w:rPr>
            </w:pPr>
          </w:p>
        </w:tc>
      </w:tr>
      <w:tr w:rsidR="000E48D5" w:rsidRPr="00784781" w14:paraId="236406BB" w14:textId="77777777" w:rsidTr="000E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5" w:type="dxa"/>
          </w:tcPr>
          <w:p w14:paraId="53575444" w14:textId="6AECB2E0" w:rsidR="000E48D5" w:rsidRPr="00784781" w:rsidRDefault="000E48D5" w:rsidP="00D15EBA">
            <w:pPr>
              <w:pStyle w:val="Tablespacer"/>
              <w:rPr>
                <w:sz w:val="22"/>
              </w:rPr>
            </w:pPr>
            <w:r w:rsidRPr="00784781">
              <w:rPr>
                <w:sz w:val="22"/>
              </w:rPr>
              <w:t>Presentation</w:t>
            </w:r>
          </w:p>
        </w:tc>
        <w:tc>
          <w:tcPr>
            <w:tcW w:w="1805" w:type="dxa"/>
          </w:tcPr>
          <w:p w14:paraId="58488BFE" w14:textId="0F893F84" w:rsidR="000E48D5" w:rsidRPr="00784781" w:rsidRDefault="000E48D5" w:rsidP="00990462">
            <w:pPr>
              <w:pStyle w:val="Tablespac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806" w:type="dxa"/>
          </w:tcPr>
          <w:p w14:paraId="722F8090" w14:textId="77777777" w:rsidR="000E48D5" w:rsidRPr="00784781" w:rsidRDefault="000E48D5" w:rsidP="00990462">
            <w:pPr>
              <w:pStyle w:val="Body12p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</w:rPr>
            </w:pPr>
          </w:p>
        </w:tc>
      </w:tr>
      <w:tr w:rsidR="00156876" w:rsidRPr="00784781" w14:paraId="4E34D816" w14:textId="77777777" w:rsidTr="000E48D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5" w:type="dxa"/>
          </w:tcPr>
          <w:p w14:paraId="6AB20AC6" w14:textId="69737634" w:rsidR="00156876" w:rsidRPr="00784781" w:rsidRDefault="00156876" w:rsidP="00D15EBA">
            <w:pPr>
              <w:pStyle w:val="Tablespacer"/>
              <w:rPr>
                <w:sz w:val="22"/>
              </w:rPr>
            </w:pPr>
            <w:r>
              <w:rPr>
                <w:sz w:val="22"/>
              </w:rPr>
              <w:t>Public event</w:t>
            </w:r>
          </w:p>
        </w:tc>
        <w:tc>
          <w:tcPr>
            <w:tcW w:w="1805" w:type="dxa"/>
          </w:tcPr>
          <w:p w14:paraId="4B54351B" w14:textId="77777777" w:rsidR="00156876" w:rsidRPr="00784781" w:rsidRDefault="00156876" w:rsidP="00990462">
            <w:pPr>
              <w:pStyle w:val="Tablespac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806" w:type="dxa"/>
          </w:tcPr>
          <w:p w14:paraId="78862B37" w14:textId="77777777" w:rsidR="00156876" w:rsidRPr="00784781" w:rsidRDefault="00156876" w:rsidP="00990462">
            <w:pPr>
              <w:pStyle w:val="Body12p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</w:rPr>
            </w:pPr>
          </w:p>
        </w:tc>
      </w:tr>
      <w:tr w:rsidR="000E48D5" w:rsidRPr="00784781" w14:paraId="6F29D365" w14:textId="77777777" w:rsidTr="000E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5" w:type="dxa"/>
          </w:tcPr>
          <w:p w14:paraId="023B22BD" w14:textId="159727F3" w:rsidR="000E48D5" w:rsidRPr="00784781" w:rsidRDefault="000E48D5" w:rsidP="0052730C">
            <w:pPr>
              <w:pStyle w:val="Tablespacer"/>
              <w:rPr>
                <w:sz w:val="22"/>
              </w:rPr>
            </w:pPr>
            <w:r w:rsidRPr="00784781">
              <w:rPr>
                <w:sz w:val="22"/>
              </w:rPr>
              <w:t>Internal report</w:t>
            </w:r>
          </w:p>
        </w:tc>
        <w:tc>
          <w:tcPr>
            <w:tcW w:w="1805" w:type="dxa"/>
          </w:tcPr>
          <w:p w14:paraId="31B06FDF" w14:textId="1F56537E" w:rsidR="000E48D5" w:rsidRPr="00784781" w:rsidRDefault="000E48D5" w:rsidP="00990462">
            <w:pPr>
              <w:pStyle w:val="Tablespac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806" w:type="dxa"/>
          </w:tcPr>
          <w:p w14:paraId="58C0953B" w14:textId="77777777" w:rsidR="000E48D5" w:rsidRPr="00784781" w:rsidRDefault="000E48D5" w:rsidP="00990462">
            <w:pPr>
              <w:pStyle w:val="Body12p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</w:rPr>
            </w:pPr>
          </w:p>
        </w:tc>
      </w:tr>
      <w:tr w:rsidR="000E48D5" w:rsidRPr="00784781" w14:paraId="70DD8BD1" w14:textId="77777777" w:rsidTr="000E48D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5" w:type="dxa"/>
          </w:tcPr>
          <w:p w14:paraId="29CE4468" w14:textId="62E45065" w:rsidR="000E48D5" w:rsidRPr="00784781" w:rsidRDefault="000E48D5" w:rsidP="00D15EBA">
            <w:pPr>
              <w:pStyle w:val="Tablespacer"/>
              <w:rPr>
                <w:sz w:val="22"/>
              </w:rPr>
            </w:pPr>
            <w:r w:rsidRPr="00784781">
              <w:rPr>
                <w:sz w:val="22"/>
              </w:rPr>
              <w:t>Donor report</w:t>
            </w:r>
          </w:p>
        </w:tc>
        <w:tc>
          <w:tcPr>
            <w:tcW w:w="1805" w:type="dxa"/>
          </w:tcPr>
          <w:p w14:paraId="692319F4" w14:textId="4DCDC684" w:rsidR="000E48D5" w:rsidRPr="00784781" w:rsidRDefault="000E48D5" w:rsidP="00990462">
            <w:pPr>
              <w:pStyle w:val="Tablespac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806" w:type="dxa"/>
          </w:tcPr>
          <w:p w14:paraId="02A78D1F" w14:textId="77777777" w:rsidR="000E48D5" w:rsidRPr="00784781" w:rsidRDefault="000E48D5" w:rsidP="00990462">
            <w:pPr>
              <w:pStyle w:val="Body12p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</w:rPr>
            </w:pPr>
          </w:p>
        </w:tc>
      </w:tr>
      <w:tr w:rsidR="000E48D5" w:rsidRPr="00784781" w14:paraId="42F919BE" w14:textId="77777777" w:rsidTr="000E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5" w:type="dxa"/>
          </w:tcPr>
          <w:p w14:paraId="2C164C3F" w14:textId="005FF6B6" w:rsidR="000E48D5" w:rsidRPr="00784781" w:rsidRDefault="000E48D5" w:rsidP="0052730C">
            <w:pPr>
              <w:pStyle w:val="Tablespacer"/>
              <w:rPr>
                <w:sz w:val="22"/>
              </w:rPr>
            </w:pPr>
            <w:r w:rsidRPr="00784781">
              <w:rPr>
                <w:sz w:val="22"/>
              </w:rPr>
              <w:t xml:space="preserve">Other- Please specify </w:t>
            </w:r>
          </w:p>
        </w:tc>
        <w:tc>
          <w:tcPr>
            <w:tcW w:w="1805" w:type="dxa"/>
          </w:tcPr>
          <w:p w14:paraId="6E77D471" w14:textId="77777777" w:rsidR="000E48D5" w:rsidRPr="00784781" w:rsidRDefault="000E48D5" w:rsidP="00990462">
            <w:pPr>
              <w:pStyle w:val="Tablespac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806" w:type="dxa"/>
          </w:tcPr>
          <w:p w14:paraId="061DDECD" w14:textId="77777777" w:rsidR="000E48D5" w:rsidRPr="00784781" w:rsidRDefault="000E48D5" w:rsidP="00990462">
            <w:pPr>
              <w:pStyle w:val="Body12p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</w:rPr>
            </w:pPr>
          </w:p>
        </w:tc>
      </w:tr>
    </w:tbl>
    <w:p w14:paraId="02A2BEBC" w14:textId="77777777" w:rsidR="00463A8F" w:rsidRDefault="00463A8F" w:rsidP="000E48D5">
      <w:pPr>
        <w:pStyle w:val="Body12pt"/>
      </w:pPr>
    </w:p>
    <w:p w14:paraId="3A3DE3B0" w14:textId="4161F4F6" w:rsidR="008C487E" w:rsidRDefault="008C487E" w:rsidP="000E48D5">
      <w:pPr>
        <w:pStyle w:val="Body12pt"/>
        <w:rPr>
          <w:color w:val="auto"/>
        </w:rPr>
      </w:pPr>
      <w:r w:rsidRPr="00784781">
        <w:t xml:space="preserve">We </w:t>
      </w:r>
      <w:r w:rsidR="009C7D29">
        <w:t xml:space="preserve">use </w:t>
      </w:r>
      <w:r w:rsidRPr="00784781">
        <w:t xml:space="preserve">data in line with </w:t>
      </w:r>
      <w:r w:rsidRPr="00156876">
        <w:rPr>
          <w:szCs w:val="24"/>
        </w:rPr>
        <w:t>our</w:t>
      </w:r>
      <w:r w:rsidRPr="00156876">
        <w:rPr>
          <w:b/>
          <w:bCs/>
          <w:szCs w:val="24"/>
        </w:rPr>
        <w:t xml:space="preserve"> </w:t>
      </w:r>
      <w:r w:rsidR="005A3653" w:rsidRPr="00463A8F">
        <w:rPr>
          <w:b/>
          <w:bCs/>
          <w:i/>
          <w:iCs/>
          <w:szCs w:val="24"/>
        </w:rPr>
        <w:t>{insert organi</w:t>
      </w:r>
      <w:r w:rsidR="006F78E3" w:rsidRPr="00463A8F">
        <w:rPr>
          <w:b/>
          <w:bCs/>
          <w:i/>
          <w:iCs/>
          <w:szCs w:val="24"/>
        </w:rPr>
        <w:t>s</w:t>
      </w:r>
      <w:r w:rsidR="005A3653" w:rsidRPr="00463A8F">
        <w:rPr>
          <w:b/>
          <w:bCs/>
          <w:i/>
          <w:iCs/>
          <w:szCs w:val="24"/>
        </w:rPr>
        <w:t>ation name}</w:t>
      </w:r>
      <w:r w:rsidR="005A3653" w:rsidRPr="00156876">
        <w:rPr>
          <w:b/>
          <w:bCs/>
          <w:szCs w:val="24"/>
        </w:rPr>
        <w:t xml:space="preserve"> </w:t>
      </w:r>
      <w:r w:rsidR="009C7D29" w:rsidRPr="00156876">
        <w:rPr>
          <w:szCs w:val="24"/>
        </w:rPr>
        <w:t>policy</w:t>
      </w:r>
      <w:r w:rsidR="009C7D29">
        <w:t xml:space="preserve"> and will keep the data for </w:t>
      </w:r>
      <w:r w:rsidR="005A3653" w:rsidRPr="00463A8F">
        <w:rPr>
          <w:b/>
          <w:bCs/>
          <w:i/>
          <w:iCs/>
        </w:rPr>
        <w:t>{insert amount of year</w:t>
      </w:r>
      <w:r w:rsidR="009C7D29" w:rsidRPr="00463A8F">
        <w:rPr>
          <w:b/>
          <w:bCs/>
          <w:i/>
          <w:iCs/>
        </w:rPr>
        <w:t>s</w:t>
      </w:r>
      <w:r w:rsidR="005A3653" w:rsidRPr="00463A8F">
        <w:rPr>
          <w:b/>
          <w:bCs/>
          <w:i/>
          <w:iCs/>
        </w:rPr>
        <w:t xml:space="preserve"> you will keep data in your data base}</w:t>
      </w:r>
      <w:r w:rsidRPr="00784781">
        <w:rPr>
          <w:color w:val="auto"/>
        </w:rPr>
        <w:t xml:space="preserve">. </w:t>
      </w:r>
    </w:p>
    <w:p w14:paraId="6E5B107C" w14:textId="26F91EB7" w:rsidR="009C7D29" w:rsidRDefault="00DF6B2C" w:rsidP="00156876">
      <w:pPr>
        <w:pStyle w:val="Body12pt"/>
      </w:pPr>
      <w:r w:rsidRPr="00784781">
        <w:t xml:space="preserve">Access to the </w:t>
      </w:r>
      <w:r w:rsidR="009C7D29">
        <w:t xml:space="preserve">information on the </w:t>
      </w:r>
      <w:r w:rsidRPr="00784781">
        <w:t xml:space="preserve">consent form will be limited to the </w:t>
      </w:r>
      <w:r w:rsidR="005A3653" w:rsidRPr="00463A8F">
        <w:rPr>
          <w:b/>
          <w:bCs/>
          <w:i/>
          <w:iCs/>
        </w:rPr>
        <w:t xml:space="preserve">{insert </w:t>
      </w:r>
      <w:r w:rsidR="00156876" w:rsidRPr="00463A8F">
        <w:rPr>
          <w:b/>
          <w:bCs/>
          <w:i/>
          <w:iCs/>
        </w:rPr>
        <w:t xml:space="preserve">team </w:t>
      </w:r>
      <w:r w:rsidR="005A3653" w:rsidRPr="00463A8F">
        <w:rPr>
          <w:b/>
          <w:bCs/>
          <w:i/>
          <w:iCs/>
        </w:rPr>
        <w:t>or person who will have access to consent}</w:t>
      </w:r>
      <w:r w:rsidRPr="00784781">
        <w:t xml:space="preserve"> and the person seeking consent</w:t>
      </w:r>
      <w:r w:rsidR="000E48D5" w:rsidRPr="00784781">
        <w:t xml:space="preserve">. </w:t>
      </w:r>
    </w:p>
    <w:p w14:paraId="36AC60A0" w14:textId="77777777" w:rsidR="00F844C7" w:rsidRPr="00784781" w:rsidRDefault="00F844C7" w:rsidP="00156876">
      <w:pPr>
        <w:pStyle w:val="Body12pt"/>
      </w:pPr>
    </w:p>
    <w:p w14:paraId="4A904278" w14:textId="249A86C4" w:rsidR="00E261FE" w:rsidRPr="00784781" w:rsidRDefault="00463A8F" w:rsidP="00463A8F">
      <w:pPr>
        <w:pStyle w:val="Heading2"/>
      </w:pPr>
      <w:r>
        <w:t xml:space="preserve">3. </w:t>
      </w:r>
      <w:r w:rsidR="00E261FE" w:rsidRPr="00784781">
        <w:t>Personal details</w:t>
      </w:r>
    </w:p>
    <w:p w14:paraId="66F436F6" w14:textId="77777777" w:rsidR="00990462" w:rsidRPr="00784781" w:rsidRDefault="00990462" w:rsidP="00990462">
      <w:pPr>
        <w:pStyle w:val="Body12pt"/>
      </w:pPr>
      <w:r w:rsidRPr="00784781">
        <w:t xml:space="preserve">Please provide your personal details in the table below. </w:t>
      </w:r>
    </w:p>
    <w:p w14:paraId="0345ACD7" w14:textId="5730E565" w:rsidR="00E261FE" w:rsidRPr="00784781" w:rsidRDefault="00E261FE" w:rsidP="00E261FE">
      <w:pPr>
        <w:pStyle w:val="TableHeading"/>
      </w:pPr>
      <w:r w:rsidRPr="00784781">
        <w:t>Personal information</w:t>
      </w:r>
      <w:r w:rsidR="0046549A">
        <w:t xml:space="preserve"> of the individual the </w:t>
      </w:r>
      <w:r w:rsidR="00CB7531">
        <w:t xml:space="preserve">data </w:t>
      </w:r>
      <w:r w:rsidR="0046549A">
        <w:t>is about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268"/>
        <w:gridCol w:w="6758"/>
      </w:tblGrid>
      <w:tr w:rsidR="00E261FE" w:rsidRPr="00784781" w14:paraId="4F62134F" w14:textId="77777777" w:rsidTr="00465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3047020" w14:textId="13C16162" w:rsidR="00E261FE" w:rsidRPr="00784781" w:rsidRDefault="00E261FE" w:rsidP="0052730C">
            <w:pPr>
              <w:pStyle w:val="Tablespacer"/>
              <w:rPr>
                <w:sz w:val="22"/>
              </w:rPr>
            </w:pPr>
            <w:r w:rsidRPr="00784781">
              <w:rPr>
                <w:sz w:val="22"/>
              </w:rPr>
              <w:t>Name</w:t>
            </w:r>
            <w:r w:rsidR="0046549A">
              <w:rPr>
                <w:sz w:val="22"/>
              </w:rPr>
              <w:t xml:space="preserve"> </w:t>
            </w:r>
          </w:p>
        </w:tc>
        <w:tc>
          <w:tcPr>
            <w:tcW w:w="6758" w:type="dxa"/>
          </w:tcPr>
          <w:p w14:paraId="63D07695" w14:textId="77777777" w:rsidR="00E261FE" w:rsidRPr="00784781" w:rsidRDefault="00E261FE" w:rsidP="0052730C">
            <w:pPr>
              <w:pStyle w:val="Tablespac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6549A" w:rsidRPr="00784781" w14:paraId="0151D1F7" w14:textId="77777777" w:rsidTr="00465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9BE0FD1" w14:textId="7CC1AFBC" w:rsidR="0046549A" w:rsidRDefault="0046549A" w:rsidP="0052730C">
            <w:pPr>
              <w:pStyle w:val="Tablespacer"/>
              <w:rPr>
                <w:sz w:val="22"/>
              </w:rPr>
            </w:pPr>
            <w:r>
              <w:rPr>
                <w:sz w:val="22"/>
              </w:rPr>
              <w:t xml:space="preserve">Age </w:t>
            </w:r>
          </w:p>
        </w:tc>
        <w:tc>
          <w:tcPr>
            <w:tcW w:w="6758" w:type="dxa"/>
          </w:tcPr>
          <w:p w14:paraId="6B71A19C" w14:textId="77777777" w:rsidR="0046549A" w:rsidRPr="00784781" w:rsidRDefault="0046549A" w:rsidP="0052730C">
            <w:pPr>
              <w:pStyle w:val="Body12p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</w:rPr>
            </w:pPr>
          </w:p>
        </w:tc>
      </w:tr>
      <w:tr w:rsidR="00D42801" w:rsidRPr="00784781" w14:paraId="35822D82" w14:textId="77777777" w:rsidTr="0046549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F3479C2" w14:textId="70154EE2" w:rsidR="00D42801" w:rsidRDefault="00D42801" w:rsidP="0052730C">
            <w:pPr>
              <w:pStyle w:val="Tablespacer"/>
              <w:rPr>
                <w:sz w:val="22"/>
              </w:rPr>
            </w:pPr>
            <w:r>
              <w:rPr>
                <w:sz w:val="22"/>
              </w:rPr>
              <w:t>Gender</w:t>
            </w:r>
          </w:p>
        </w:tc>
        <w:tc>
          <w:tcPr>
            <w:tcW w:w="6758" w:type="dxa"/>
          </w:tcPr>
          <w:p w14:paraId="3B2FD81A" w14:textId="77777777" w:rsidR="00D42801" w:rsidRPr="00784781" w:rsidRDefault="00D42801" w:rsidP="0052730C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</w:rPr>
            </w:pPr>
          </w:p>
        </w:tc>
      </w:tr>
      <w:tr w:rsidR="0046549A" w:rsidRPr="00784781" w14:paraId="4D6D7511" w14:textId="77777777" w:rsidTr="00465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5CC8484" w14:textId="2D7FB5E9" w:rsidR="0046549A" w:rsidRDefault="0046549A" w:rsidP="0052730C">
            <w:pPr>
              <w:pStyle w:val="Tablespacer"/>
              <w:rPr>
                <w:sz w:val="22"/>
              </w:rPr>
            </w:pPr>
            <w:r>
              <w:rPr>
                <w:sz w:val="22"/>
              </w:rPr>
              <w:t>A</w:t>
            </w:r>
            <w:r w:rsidRPr="00784781">
              <w:rPr>
                <w:sz w:val="22"/>
              </w:rPr>
              <w:t>ddress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758" w:type="dxa"/>
          </w:tcPr>
          <w:p w14:paraId="12046398" w14:textId="77777777" w:rsidR="0046549A" w:rsidRPr="00784781" w:rsidRDefault="0046549A" w:rsidP="0052730C">
            <w:pPr>
              <w:pStyle w:val="Body12p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</w:rPr>
            </w:pPr>
          </w:p>
        </w:tc>
      </w:tr>
      <w:tr w:rsidR="00E261FE" w:rsidRPr="00784781" w14:paraId="2B2330C1" w14:textId="77777777" w:rsidTr="0046549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08BAE19" w14:textId="568E9B65" w:rsidR="00E261FE" w:rsidRPr="00784781" w:rsidRDefault="0046549A" w:rsidP="0052730C">
            <w:pPr>
              <w:pStyle w:val="Tablespacer"/>
              <w:rPr>
                <w:sz w:val="22"/>
              </w:rPr>
            </w:pPr>
            <w:r>
              <w:rPr>
                <w:sz w:val="22"/>
              </w:rPr>
              <w:t>Phone No.</w:t>
            </w:r>
          </w:p>
        </w:tc>
        <w:tc>
          <w:tcPr>
            <w:tcW w:w="6758" w:type="dxa"/>
          </w:tcPr>
          <w:p w14:paraId="2F5A029E" w14:textId="77777777" w:rsidR="00E261FE" w:rsidRPr="00784781" w:rsidRDefault="00E261FE" w:rsidP="0052730C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</w:rPr>
            </w:pPr>
          </w:p>
        </w:tc>
      </w:tr>
      <w:tr w:rsidR="00EF46B4" w:rsidRPr="00784781" w14:paraId="2CD5CA5B" w14:textId="77777777" w:rsidTr="00465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140E36E" w14:textId="39DA0797" w:rsidR="00EF46B4" w:rsidRDefault="00EF46B4" w:rsidP="0052730C">
            <w:pPr>
              <w:pStyle w:val="Tablespacer"/>
              <w:rPr>
                <w:sz w:val="22"/>
              </w:rPr>
            </w:pPr>
            <w:r>
              <w:rPr>
                <w:sz w:val="22"/>
              </w:rPr>
              <w:t>Any other information</w:t>
            </w:r>
            <w:r w:rsidR="001A06E9">
              <w:rPr>
                <w:sz w:val="22"/>
              </w:rPr>
              <w:t>, e.g. organisation</w:t>
            </w:r>
          </w:p>
        </w:tc>
        <w:tc>
          <w:tcPr>
            <w:tcW w:w="6758" w:type="dxa"/>
          </w:tcPr>
          <w:p w14:paraId="5161B7D2" w14:textId="77777777" w:rsidR="00EF46B4" w:rsidRPr="00784781" w:rsidRDefault="00EF46B4" w:rsidP="0052730C">
            <w:pPr>
              <w:pStyle w:val="Body12p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</w:rPr>
            </w:pPr>
          </w:p>
        </w:tc>
      </w:tr>
    </w:tbl>
    <w:p w14:paraId="489B75BC" w14:textId="16949ACB" w:rsidR="0046549A" w:rsidRPr="00784781" w:rsidRDefault="0046549A" w:rsidP="0046549A">
      <w:pPr>
        <w:pStyle w:val="TableHeading"/>
      </w:pPr>
      <w:r w:rsidRPr="00784781">
        <w:t>Personal information</w:t>
      </w:r>
      <w:r>
        <w:t xml:space="preserve"> of the person giving consent if the </w:t>
      </w:r>
      <w:r w:rsidR="00463A8F">
        <w:t xml:space="preserve">person </w:t>
      </w:r>
      <w:r>
        <w:t xml:space="preserve">is a child or </w:t>
      </w:r>
      <w:r w:rsidR="00EF46B4">
        <w:t xml:space="preserve">unable to </w:t>
      </w:r>
      <w:r w:rsidR="009C7D29">
        <w:t>give consent themselves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268"/>
        <w:gridCol w:w="6758"/>
      </w:tblGrid>
      <w:tr w:rsidR="00EF46B4" w:rsidRPr="00784781" w14:paraId="42BF955B" w14:textId="77777777" w:rsidTr="00B87B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D01D4A2" w14:textId="68B9FA2B" w:rsidR="00EF46B4" w:rsidRDefault="00EF46B4" w:rsidP="00B87B10">
            <w:pPr>
              <w:pStyle w:val="Tablespacer"/>
              <w:rPr>
                <w:sz w:val="22"/>
              </w:rPr>
            </w:pPr>
            <w:r w:rsidRPr="00784781">
              <w:rPr>
                <w:sz w:val="22"/>
              </w:rPr>
              <w:t>Name</w:t>
            </w:r>
          </w:p>
        </w:tc>
        <w:tc>
          <w:tcPr>
            <w:tcW w:w="6758" w:type="dxa"/>
          </w:tcPr>
          <w:p w14:paraId="6A470CB6" w14:textId="77777777" w:rsidR="00EF46B4" w:rsidRPr="00784781" w:rsidRDefault="00EF46B4" w:rsidP="00B87B10">
            <w:pPr>
              <w:pStyle w:val="Body12p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F46B4" w:rsidRPr="00784781" w14:paraId="0827F070" w14:textId="77777777" w:rsidTr="00B87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C9A3C1B" w14:textId="254D8E7C" w:rsidR="00EF46B4" w:rsidRDefault="00EF46B4" w:rsidP="00B87B10">
            <w:pPr>
              <w:pStyle w:val="Tablespacer"/>
              <w:rPr>
                <w:sz w:val="22"/>
              </w:rPr>
            </w:pPr>
            <w:r>
              <w:rPr>
                <w:sz w:val="22"/>
              </w:rPr>
              <w:t>A</w:t>
            </w:r>
            <w:r w:rsidRPr="00784781">
              <w:rPr>
                <w:sz w:val="22"/>
              </w:rPr>
              <w:t>ddress</w:t>
            </w:r>
          </w:p>
        </w:tc>
        <w:tc>
          <w:tcPr>
            <w:tcW w:w="6758" w:type="dxa"/>
          </w:tcPr>
          <w:p w14:paraId="6400A788" w14:textId="77777777" w:rsidR="00EF46B4" w:rsidRPr="00784781" w:rsidRDefault="00EF46B4" w:rsidP="00B87B10">
            <w:pPr>
              <w:pStyle w:val="Body12p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F46B4" w:rsidRPr="00784781" w14:paraId="200F1175" w14:textId="77777777" w:rsidTr="00B87B1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BD9199C" w14:textId="394BD423" w:rsidR="00EF46B4" w:rsidRDefault="00755D8F" w:rsidP="00B87B10">
            <w:pPr>
              <w:pStyle w:val="Tablespacer"/>
              <w:rPr>
                <w:sz w:val="22"/>
              </w:rPr>
            </w:pPr>
            <w:r>
              <w:rPr>
                <w:sz w:val="22"/>
              </w:rPr>
              <w:t>Phone No.</w:t>
            </w:r>
          </w:p>
        </w:tc>
        <w:tc>
          <w:tcPr>
            <w:tcW w:w="6758" w:type="dxa"/>
          </w:tcPr>
          <w:p w14:paraId="72B8367B" w14:textId="77777777" w:rsidR="00EF46B4" w:rsidRPr="00784781" w:rsidRDefault="00EF46B4" w:rsidP="00B87B10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D7926" w:rsidRPr="00784781" w14:paraId="3590479C" w14:textId="77777777" w:rsidTr="00B87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407661B" w14:textId="5112D8FE" w:rsidR="002D7926" w:rsidRDefault="002D7926" w:rsidP="00B87B10">
            <w:pPr>
              <w:pStyle w:val="Tablespacer"/>
              <w:rPr>
                <w:sz w:val="22"/>
              </w:rPr>
            </w:pPr>
            <w:r>
              <w:rPr>
                <w:sz w:val="22"/>
              </w:rPr>
              <w:t>Gender</w:t>
            </w:r>
          </w:p>
        </w:tc>
        <w:tc>
          <w:tcPr>
            <w:tcW w:w="6758" w:type="dxa"/>
          </w:tcPr>
          <w:p w14:paraId="7AE4C617" w14:textId="77777777" w:rsidR="002D7926" w:rsidRPr="00784781" w:rsidRDefault="002D7926" w:rsidP="00B87B10">
            <w:pPr>
              <w:pStyle w:val="Body12p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F46B4" w:rsidRPr="00784781" w14:paraId="6E69D3FB" w14:textId="77777777" w:rsidTr="00B87B1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8D7BC1C" w14:textId="31B84A78" w:rsidR="00EF46B4" w:rsidRDefault="00EF46B4" w:rsidP="00B87B10">
            <w:pPr>
              <w:pStyle w:val="Tablespac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Relationship to </w:t>
            </w:r>
            <w:r w:rsidR="00463A8F">
              <w:rPr>
                <w:sz w:val="22"/>
              </w:rPr>
              <w:t xml:space="preserve">person </w:t>
            </w:r>
            <w:r w:rsidR="00CB7531">
              <w:rPr>
                <w:sz w:val="22"/>
              </w:rPr>
              <w:t>giving their data</w:t>
            </w:r>
          </w:p>
        </w:tc>
        <w:tc>
          <w:tcPr>
            <w:tcW w:w="6758" w:type="dxa"/>
          </w:tcPr>
          <w:p w14:paraId="57583804" w14:textId="77777777" w:rsidR="00EF46B4" w:rsidRPr="00784781" w:rsidRDefault="00EF46B4" w:rsidP="00B87B10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16D39E9A" w14:textId="77777777" w:rsidR="0046549A" w:rsidRPr="0046549A" w:rsidRDefault="0046549A" w:rsidP="0046549A">
      <w:pPr>
        <w:pStyle w:val="Body12pt"/>
      </w:pPr>
    </w:p>
    <w:p w14:paraId="5F72CE86" w14:textId="3ED2EBFA" w:rsidR="00E261FE" w:rsidRPr="00784781" w:rsidRDefault="002D7926" w:rsidP="002D7926">
      <w:pPr>
        <w:pStyle w:val="Heading2"/>
      </w:pPr>
      <w:r>
        <w:t xml:space="preserve">4. </w:t>
      </w:r>
      <w:r w:rsidR="00E261FE" w:rsidRPr="00784781">
        <w:t>Consent</w:t>
      </w:r>
    </w:p>
    <w:p w14:paraId="73E6917C" w14:textId="53E55DE3" w:rsidR="00E261FE" w:rsidRPr="00784781" w:rsidRDefault="00E261FE" w:rsidP="002D7926">
      <w:pPr>
        <w:pStyle w:val="Body12pt"/>
      </w:pPr>
      <w:r w:rsidRPr="00784781">
        <w:t xml:space="preserve">Please answer the following </w:t>
      </w:r>
      <w:r w:rsidR="00B704F8" w:rsidRPr="00784781">
        <w:t xml:space="preserve">statements by </w:t>
      </w:r>
      <w:r w:rsidRPr="00784781">
        <w:t xml:space="preserve">ticking </w:t>
      </w:r>
      <w:r w:rsidR="00B704F8" w:rsidRPr="00784781">
        <w:t xml:space="preserve">the </w:t>
      </w:r>
      <w:r w:rsidRPr="00784781">
        <w:t>Yes</w:t>
      </w:r>
      <w:r w:rsidR="00B704F8" w:rsidRPr="00784781">
        <w:t xml:space="preserve"> or</w:t>
      </w:r>
      <w:r w:rsidRPr="00784781">
        <w:t xml:space="preserve"> No</w:t>
      </w:r>
      <w:r w:rsidR="00B704F8" w:rsidRPr="00784781">
        <w:t xml:space="preserve"> box</w:t>
      </w:r>
      <w:r w:rsidRPr="00784781">
        <w:t>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5415"/>
        <w:gridCol w:w="1805"/>
        <w:gridCol w:w="1806"/>
      </w:tblGrid>
      <w:tr w:rsidR="00E261FE" w:rsidRPr="00784781" w14:paraId="6B2A2160" w14:textId="77777777" w:rsidTr="006F7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5" w:type="dxa"/>
          </w:tcPr>
          <w:p w14:paraId="44D7829E" w14:textId="77777777" w:rsidR="00E261FE" w:rsidRPr="00784781" w:rsidRDefault="00E261FE" w:rsidP="0052730C">
            <w:pPr>
              <w:pStyle w:val="Tablespacer"/>
              <w:rPr>
                <w:sz w:val="22"/>
              </w:rPr>
            </w:pPr>
          </w:p>
        </w:tc>
        <w:tc>
          <w:tcPr>
            <w:tcW w:w="1805" w:type="dxa"/>
          </w:tcPr>
          <w:p w14:paraId="1ABAC390" w14:textId="11B10A47" w:rsidR="00E261FE" w:rsidRPr="00784781" w:rsidRDefault="00E261FE" w:rsidP="00CB7531">
            <w:pPr>
              <w:pStyle w:val="Tablespac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84781">
              <w:rPr>
                <w:sz w:val="22"/>
              </w:rPr>
              <w:t>Yes</w:t>
            </w:r>
          </w:p>
        </w:tc>
        <w:tc>
          <w:tcPr>
            <w:tcW w:w="1806" w:type="dxa"/>
          </w:tcPr>
          <w:p w14:paraId="09ED2ED4" w14:textId="356AF9F3" w:rsidR="00E261FE" w:rsidRPr="00784781" w:rsidRDefault="00E261FE" w:rsidP="00CB7531">
            <w:pPr>
              <w:pStyle w:val="Tablespac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84781">
              <w:rPr>
                <w:sz w:val="22"/>
              </w:rPr>
              <w:t>No</w:t>
            </w:r>
          </w:p>
        </w:tc>
      </w:tr>
      <w:tr w:rsidR="00E261FE" w:rsidRPr="00784781" w14:paraId="5B9F6EE3" w14:textId="77777777" w:rsidTr="006F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5" w:type="dxa"/>
          </w:tcPr>
          <w:p w14:paraId="5B04A072" w14:textId="3B80C6D5" w:rsidR="00E261FE" w:rsidRPr="00784781" w:rsidRDefault="00E261FE" w:rsidP="0052730C">
            <w:pPr>
              <w:pStyle w:val="Tablespacer"/>
              <w:rPr>
                <w:sz w:val="22"/>
              </w:rPr>
            </w:pPr>
            <w:r w:rsidRPr="00784781">
              <w:rPr>
                <w:sz w:val="22"/>
              </w:rPr>
              <w:t xml:space="preserve">I consent to my data being used as described </w:t>
            </w:r>
            <w:r w:rsidR="000E48D5" w:rsidRPr="00784781">
              <w:rPr>
                <w:sz w:val="22"/>
              </w:rPr>
              <w:t>in section 2</w:t>
            </w:r>
            <w:r w:rsidR="00244320" w:rsidRPr="00784781">
              <w:rPr>
                <w:sz w:val="22"/>
              </w:rPr>
              <w:t>, anonymously</w:t>
            </w:r>
          </w:p>
        </w:tc>
        <w:tc>
          <w:tcPr>
            <w:tcW w:w="1805" w:type="dxa"/>
          </w:tcPr>
          <w:p w14:paraId="5B8C25E1" w14:textId="77777777" w:rsidR="00E261FE" w:rsidRPr="00784781" w:rsidRDefault="00E261FE" w:rsidP="0052730C">
            <w:pPr>
              <w:pStyle w:val="Tablespac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806" w:type="dxa"/>
          </w:tcPr>
          <w:p w14:paraId="2A961B3B" w14:textId="77777777" w:rsidR="00E261FE" w:rsidRPr="00784781" w:rsidRDefault="00E261FE" w:rsidP="0052730C">
            <w:pPr>
              <w:pStyle w:val="Body12p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</w:rPr>
            </w:pPr>
          </w:p>
        </w:tc>
      </w:tr>
      <w:tr w:rsidR="00244320" w:rsidRPr="00784781" w14:paraId="6E048FFD" w14:textId="77777777" w:rsidTr="006F78E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5" w:type="dxa"/>
          </w:tcPr>
          <w:p w14:paraId="6738A2D1" w14:textId="468E497D" w:rsidR="00306F8B" w:rsidRDefault="00244320" w:rsidP="0052730C">
            <w:pPr>
              <w:pStyle w:val="Tablespacer"/>
              <w:rPr>
                <w:b w:val="0"/>
                <w:bCs w:val="0"/>
                <w:sz w:val="22"/>
              </w:rPr>
            </w:pPr>
            <w:r w:rsidRPr="00784781">
              <w:rPr>
                <w:sz w:val="22"/>
              </w:rPr>
              <w:t xml:space="preserve">I consent to my data being used as described </w:t>
            </w:r>
            <w:r w:rsidR="000E48D5" w:rsidRPr="00784781">
              <w:rPr>
                <w:sz w:val="22"/>
              </w:rPr>
              <w:t>in section 2</w:t>
            </w:r>
            <w:r w:rsidRPr="00784781">
              <w:rPr>
                <w:sz w:val="22"/>
              </w:rPr>
              <w:t xml:space="preserve"> and my </w:t>
            </w:r>
            <w:r w:rsidR="00DF6B2C" w:rsidRPr="00784781">
              <w:rPr>
                <w:sz w:val="22"/>
              </w:rPr>
              <w:t xml:space="preserve">full </w:t>
            </w:r>
            <w:r w:rsidRPr="00784781">
              <w:rPr>
                <w:sz w:val="22"/>
              </w:rPr>
              <w:t>name being used</w:t>
            </w:r>
            <w:r w:rsidR="00DF6B2C" w:rsidRPr="00784781">
              <w:rPr>
                <w:sz w:val="22"/>
              </w:rPr>
              <w:t xml:space="preserve"> as written in section 3</w:t>
            </w:r>
            <w:r w:rsidR="0073059F">
              <w:rPr>
                <w:sz w:val="22"/>
              </w:rPr>
              <w:t xml:space="preserve"> </w:t>
            </w:r>
          </w:p>
          <w:p w14:paraId="61AA13D5" w14:textId="28D19FAC" w:rsidR="00244320" w:rsidRPr="00784781" w:rsidRDefault="00306F8B" w:rsidP="0052730C">
            <w:pPr>
              <w:pStyle w:val="Tablespacer"/>
              <w:rPr>
                <w:sz w:val="22"/>
              </w:rPr>
            </w:pPr>
            <w:r>
              <w:rPr>
                <w:sz w:val="22"/>
              </w:rPr>
              <w:t>(For victims/survivor</w:t>
            </w:r>
            <w:r w:rsidR="009B5174">
              <w:rPr>
                <w:sz w:val="22"/>
              </w:rPr>
              <w:t>s</w:t>
            </w:r>
            <w:r>
              <w:rPr>
                <w:sz w:val="22"/>
              </w:rPr>
              <w:t xml:space="preserve"> names will be changed and faces will not be displayed) </w:t>
            </w:r>
          </w:p>
        </w:tc>
        <w:tc>
          <w:tcPr>
            <w:tcW w:w="1805" w:type="dxa"/>
          </w:tcPr>
          <w:p w14:paraId="54C7BBE1" w14:textId="77777777" w:rsidR="00244320" w:rsidRPr="00784781" w:rsidRDefault="00244320" w:rsidP="0052730C">
            <w:pPr>
              <w:pStyle w:val="Tablespac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806" w:type="dxa"/>
          </w:tcPr>
          <w:p w14:paraId="0D7F76FD" w14:textId="77777777" w:rsidR="00244320" w:rsidRPr="00784781" w:rsidRDefault="00244320" w:rsidP="0052730C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</w:rPr>
            </w:pPr>
          </w:p>
        </w:tc>
      </w:tr>
      <w:tr w:rsidR="00244320" w:rsidRPr="00784781" w14:paraId="1ECDFDA8" w14:textId="77777777" w:rsidTr="006F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5" w:type="dxa"/>
          </w:tcPr>
          <w:p w14:paraId="3D012691" w14:textId="5C292855" w:rsidR="00244320" w:rsidRPr="00784781" w:rsidRDefault="001A06E9" w:rsidP="0052730C">
            <w:pPr>
              <w:pStyle w:val="Tablespacer"/>
              <w:rPr>
                <w:sz w:val="22"/>
              </w:rPr>
            </w:pPr>
            <w:r>
              <w:rPr>
                <w:sz w:val="22"/>
              </w:rPr>
              <w:t xml:space="preserve">IF RELEVANT </w:t>
            </w:r>
            <w:r w:rsidR="00244320" w:rsidRPr="00784781">
              <w:rPr>
                <w:sz w:val="22"/>
              </w:rPr>
              <w:t xml:space="preserve">I consent to my data being used as described </w:t>
            </w:r>
            <w:r w:rsidR="000E48D5" w:rsidRPr="00784781">
              <w:rPr>
                <w:sz w:val="22"/>
              </w:rPr>
              <w:t>in section 2</w:t>
            </w:r>
            <w:r w:rsidR="00244320" w:rsidRPr="00784781">
              <w:rPr>
                <w:sz w:val="22"/>
              </w:rPr>
              <w:t xml:space="preserve"> and my organisation’s name being used</w:t>
            </w:r>
            <w:r w:rsidR="00DF6B2C" w:rsidRPr="00784781">
              <w:rPr>
                <w:sz w:val="22"/>
              </w:rPr>
              <w:t xml:space="preserve"> as written in section 3</w:t>
            </w:r>
          </w:p>
        </w:tc>
        <w:tc>
          <w:tcPr>
            <w:tcW w:w="1805" w:type="dxa"/>
          </w:tcPr>
          <w:p w14:paraId="70314A89" w14:textId="77777777" w:rsidR="00244320" w:rsidRPr="00784781" w:rsidRDefault="00244320" w:rsidP="0052730C">
            <w:pPr>
              <w:pStyle w:val="Tablespac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806" w:type="dxa"/>
          </w:tcPr>
          <w:p w14:paraId="2E055D03" w14:textId="77777777" w:rsidR="00244320" w:rsidRPr="00784781" w:rsidRDefault="00244320" w:rsidP="0052730C">
            <w:pPr>
              <w:pStyle w:val="Body12p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</w:rPr>
            </w:pPr>
          </w:p>
        </w:tc>
      </w:tr>
      <w:tr w:rsidR="00DF6B2C" w:rsidRPr="00784781" w14:paraId="4FB1CABF" w14:textId="77777777" w:rsidTr="006F78E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5" w:type="dxa"/>
          </w:tcPr>
          <w:p w14:paraId="5E4DF22D" w14:textId="1B2BB990" w:rsidR="00DF6B2C" w:rsidRPr="00784781" w:rsidRDefault="00DF6B2C" w:rsidP="005A3653">
            <w:pPr>
              <w:pStyle w:val="Tablespacer"/>
              <w:rPr>
                <w:sz w:val="22"/>
              </w:rPr>
            </w:pPr>
            <w:r w:rsidRPr="00784781">
              <w:rPr>
                <w:sz w:val="22"/>
              </w:rPr>
              <w:t xml:space="preserve">I understand that I have the right to withdraw consent at any time by </w:t>
            </w:r>
            <w:r w:rsidR="00755D8F">
              <w:rPr>
                <w:sz w:val="22"/>
              </w:rPr>
              <w:t>contacting the organisation</w:t>
            </w:r>
            <w:r w:rsidR="005A3653">
              <w:rPr>
                <w:rStyle w:val="Hyperlink"/>
                <w:rFonts w:cs="Arial"/>
                <w:color w:val="71AE98"/>
                <w:shd w:val="clear" w:color="auto" w:fill="FFFFFF"/>
              </w:rPr>
              <w:t xml:space="preserve"> </w:t>
            </w:r>
          </w:p>
        </w:tc>
        <w:tc>
          <w:tcPr>
            <w:tcW w:w="1805" w:type="dxa"/>
          </w:tcPr>
          <w:p w14:paraId="6F50821C" w14:textId="77777777" w:rsidR="00DF6B2C" w:rsidRPr="00784781" w:rsidRDefault="00DF6B2C" w:rsidP="0052730C">
            <w:pPr>
              <w:pStyle w:val="Tablespac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806" w:type="dxa"/>
          </w:tcPr>
          <w:p w14:paraId="7E9C5D3C" w14:textId="77777777" w:rsidR="00DF6B2C" w:rsidRPr="00784781" w:rsidRDefault="00DF6B2C" w:rsidP="0052730C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</w:rPr>
            </w:pPr>
          </w:p>
        </w:tc>
      </w:tr>
    </w:tbl>
    <w:p w14:paraId="1EBB73CD" w14:textId="77777777" w:rsidR="009B5174" w:rsidRDefault="009B5174" w:rsidP="000335D9">
      <w:pPr>
        <w:pStyle w:val="Heading2"/>
      </w:pPr>
    </w:p>
    <w:p w14:paraId="693560F8" w14:textId="0CE74129" w:rsidR="00E261FE" w:rsidRPr="00784781" w:rsidRDefault="000335D9" w:rsidP="000335D9">
      <w:pPr>
        <w:pStyle w:val="Heading2"/>
      </w:pPr>
      <w:r>
        <w:t xml:space="preserve">5. </w:t>
      </w:r>
      <w:r w:rsidR="008771A9" w:rsidRPr="00784781">
        <w:t>Signature</w:t>
      </w:r>
    </w:p>
    <w:p w14:paraId="666DCA12" w14:textId="185631E7" w:rsidR="005A3653" w:rsidRPr="005A3653" w:rsidRDefault="002B4B7A" w:rsidP="005A36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Light" w:hAnsi="Helvetica Light"/>
          <w:color w:val="4D4F53" w:themeColor="text1"/>
          <w:sz w:val="24"/>
        </w:rPr>
      </w:pPr>
      <w:r w:rsidRPr="00784781">
        <w:rPr>
          <w:rFonts w:ascii="Helvetica Light" w:hAnsi="Helvetica Light"/>
          <w:color w:val="4D4F53" w:themeColor="text1"/>
          <w:sz w:val="24"/>
        </w:rPr>
        <w:t xml:space="preserve">Please sign </w:t>
      </w:r>
      <w:r w:rsidR="007E5EC7" w:rsidRPr="00784781">
        <w:rPr>
          <w:rFonts w:ascii="Helvetica Light" w:hAnsi="Helvetica Light"/>
          <w:color w:val="4D4F53" w:themeColor="text1"/>
          <w:sz w:val="24"/>
        </w:rPr>
        <w:t xml:space="preserve">or type your name </w:t>
      </w:r>
      <w:r w:rsidR="00DF6B2C" w:rsidRPr="00784781">
        <w:rPr>
          <w:rFonts w:ascii="Helvetica Light" w:hAnsi="Helvetica Light"/>
          <w:color w:val="4D4F53" w:themeColor="text1"/>
          <w:sz w:val="24"/>
        </w:rPr>
        <w:t xml:space="preserve">below </w:t>
      </w:r>
      <w:r w:rsidRPr="00784781">
        <w:rPr>
          <w:rFonts w:ascii="Helvetica Light" w:hAnsi="Helvetica Light"/>
          <w:color w:val="4D4F53" w:themeColor="text1"/>
          <w:sz w:val="24"/>
        </w:rPr>
        <w:t>to provide consent.</w:t>
      </w:r>
      <w:r w:rsidR="005A3653">
        <w:rPr>
          <w:rFonts w:ascii="Helvetica Light" w:hAnsi="Helvetica Light"/>
          <w:color w:val="4D4F53" w:themeColor="text1"/>
          <w:sz w:val="24"/>
        </w:rPr>
        <w:t xml:space="preserve"> </w:t>
      </w:r>
      <w:r w:rsidR="005A3653" w:rsidRPr="005A3653">
        <w:rPr>
          <w:rFonts w:ascii="Helvetica Light" w:hAnsi="Helvetica Light"/>
          <w:color w:val="4D4F53" w:themeColor="text1"/>
          <w:sz w:val="24"/>
        </w:rPr>
        <w:t xml:space="preserve">When the above-named person </w:t>
      </w:r>
      <w:r w:rsidR="00B75064">
        <w:rPr>
          <w:rFonts w:ascii="Helvetica Light" w:hAnsi="Helvetica Light"/>
          <w:color w:val="4D4F53" w:themeColor="text1"/>
          <w:sz w:val="24"/>
        </w:rPr>
        <w:t>(</w:t>
      </w:r>
      <w:r w:rsidR="00CF3374">
        <w:rPr>
          <w:rFonts w:ascii="Helvetica Light" w:hAnsi="Helvetica Light"/>
          <w:color w:val="4D4F53" w:themeColor="text1"/>
          <w:sz w:val="24"/>
        </w:rPr>
        <w:t xml:space="preserve">the person </w:t>
      </w:r>
      <w:r w:rsidR="00B75064">
        <w:rPr>
          <w:rFonts w:ascii="Helvetica Light" w:hAnsi="Helvetica Light"/>
          <w:color w:val="4D4F53" w:themeColor="text1"/>
          <w:sz w:val="24"/>
        </w:rPr>
        <w:t xml:space="preserve">who the information is about) </w:t>
      </w:r>
      <w:r w:rsidR="005A3653" w:rsidRPr="005A3653">
        <w:rPr>
          <w:rFonts w:ascii="Helvetica Light" w:hAnsi="Helvetica Light"/>
          <w:color w:val="4D4F53" w:themeColor="text1"/>
          <w:sz w:val="24"/>
        </w:rPr>
        <w:t>is a child</w:t>
      </w:r>
      <w:r w:rsidR="00B75064">
        <w:rPr>
          <w:rFonts w:ascii="Helvetica Light" w:hAnsi="Helvetica Light"/>
          <w:color w:val="4D4F53" w:themeColor="text1"/>
          <w:sz w:val="24"/>
        </w:rPr>
        <w:t xml:space="preserve"> or </w:t>
      </w:r>
      <w:r w:rsidR="00CF3374">
        <w:rPr>
          <w:rFonts w:ascii="Helvetica Light" w:hAnsi="Helvetica Light"/>
          <w:color w:val="4D4F53" w:themeColor="text1"/>
          <w:sz w:val="24"/>
        </w:rPr>
        <w:t xml:space="preserve">unable to give informed consent themselves, </w:t>
      </w:r>
      <w:r w:rsidR="005A3653" w:rsidRPr="005A3653">
        <w:rPr>
          <w:rFonts w:ascii="Helvetica Light" w:hAnsi="Helvetica Light"/>
          <w:color w:val="4D4F53" w:themeColor="text1"/>
          <w:sz w:val="24"/>
        </w:rPr>
        <w:t xml:space="preserve">the parent or </w:t>
      </w:r>
      <w:r w:rsidR="00B75064">
        <w:rPr>
          <w:rFonts w:ascii="Helvetica Light" w:hAnsi="Helvetica Light"/>
          <w:color w:val="4D4F53" w:themeColor="text1"/>
          <w:sz w:val="24"/>
        </w:rPr>
        <w:t xml:space="preserve">caregiver </w:t>
      </w:r>
      <w:r w:rsidR="005A3653" w:rsidRPr="005A3653">
        <w:rPr>
          <w:rFonts w:ascii="Helvetica Light" w:hAnsi="Helvetica Light"/>
          <w:color w:val="4D4F53" w:themeColor="text1"/>
          <w:sz w:val="24"/>
        </w:rPr>
        <w:t>consents to</w:t>
      </w:r>
      <w:r w:rsidR="00B75064">
        <w:rPr>
          <w:rFonts w:ascii="Helvetica Light" w:hAnsi="Helvetica Light"/>
          <w:color w:val="4D4F53" w:themeColor="text1"/>
          <w:sz w:val="24"/>
        </w:rPr>
        <w:t xml:space="preserve"> </w:t>
      </w:r>
      <w:r w:rsidR="005A3653" w:rsidRPr="005A3653">
        <w:rPr>
          <w:rFonts w:ascii="Helvetica Light" w:hAnsi="Helvetica Light"/>
          <w:color w:val="4D4F53" w:themeColor="text1"/>
          <w:sz w:val="24"/>
        </w:rPr>
        <w:t xml:space="preserve">the above on behalf of </w:t>
      </w:r>
      <w:r w:rsidR="00755D8F">
        <w:rPr>
          <w:rFonts w:ascii="Helvetica Light" w:hAnsi="Helvetica Light"/>
          <w:color w:val="4D4F53" w:themeColor="text1"/>
          <w:sz w:val="24"/>
        </w:rPr>
        <w:t>the</w:t>
      </w:r>
      <w:r w:rsidR="00B75064">
        <w:rPr>
          <w:rFonts w:ascii="Helvetica Light" w:hAnsi="Helvetica Light"/>
          <w:color w:val="4D4F53" w:themeColor="text1"/>
          <w:sz w:val="24"/>
        </w:rPr>
        <w:t xml:space="preserve"> person</w:t>
      </w:r>
      <w:r w:rsidR="005A3653" w:rsidRPr="005A3653">
        <w:rPr>
          <w:rFonts w:ascii="Helvetica Light" w:hAnsi="Helvetica Light"/>
          <w:color w:val="4D4F53" w:themeColor="text1"/>
          <w:sz w:val="24"/>
        </w:rPr>
        <w:t>.</w:t>
      </w:r>
    </w:p>
    <w:p w14:paraId="2506BA72" w14:textId="6CDDC924" w:rsidR="002B4B7A" w:rsidRPr="00784781" w:rsidRDefault="002B4B7A" w:rsidP="005A3653">
      <w:pPr>
        <w:pStyle w:val="TableHeading"/>
        <w:rPr>
          <w:rFonts w:ascii="Helvetica Light" w:hAnsi="Helvetica Light"/>
          <w:color w:val="4D4F53" w:themeColor="text1"/>
          <w:sz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985"/>
        <w:gridCol w:w="7076"/>
      </w:tblGrid>
      <w:tr w:rsidR="00E261FE" w:rsidRPr="00784781" w14:paraId="182F4B40" w14:textId="77777777" w:rsidTr="008771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10ABDED" w14:textId="05F21591" w:rsidR="00E261FE" w:rsidRPr="00784781" w:rsidRDefault="00E261FE" w:rsidP="0052730C">
            <w:pPr>
              <w:pStyle w:val="Tablespacer"/>
              <w:rPr>
                <w:sz w:val="22"/>
              </w:rPr>
            </w:pPr>
            <w:r w:rsidRPr="00784781">
              <w:rPr>
                <w:sz w:val="22"/>
              </w:rPr>
              <w:t>Signature</w:t>
            </w:r>
          </w:p>
        </w:tc>
        <w:tc>
          <w:tcPr>
            <w:tcW w:w="7076" w:type="dxa"/>
          </w:tcPr>
          <w:p w14:paraId="2B207B84" w14:textId="77777777" w:rsidR="00E261FE" w:rsidRPr="00784781" w:rsidRDefault="00E261FE" w:rsidP="0052730C">
            <w:pPr>
              <w:pStyle w:val="Body12p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61FE" w:rsidRPr="00784781" w14:paraId="23913083" w14:textId="77777777" w:rsidTr="00877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D7A388F" w14:textId="1C673911" w:rsidR="00E261FE" w:rsidRPr="00784781" w:rsidRDefault="00E261FE" w:rsidP="0052730C">
            <w:pPr>
              <w:pStyle w:val="Tablespacer"/>
              <w:rPr>
                <w:sz w:val="22"/>
              </w:rPr>
            </w:pPr>
            <w:r w:rsidRPr="00784781">
              <w:rPr>
                <w:sz w:val="22"/>
              </w:rPr>
              <w:t xml:space="preserve">Date </w:t>
            </w:r>
          </w:p>
        </w:tc>
        <w:tc>
          <w:tcPr>
            <w:tcW w:w="7076" w:type="dxa"/>
          </w:tcPr>
          <w:p w14:paraId="07E97DF1" w14:textId="77777777" w:rsidR="00E261FE" w:rsidRPr="00784781" w:rsidRDefault="00E261FE" w:rsidP="0052730C">
            <w:pPr>
              <w:pStyle w:val="Body12p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bookmarkEnd w:id="0"/>
    </w:tbl>
    <w:p w14:paraId="4821A121" w14:textId="77777777" w:rsidR="00E261FE" w:rsidRPr="00784781" w:rsidRDefault="00E261FE" w:rsidP="00E261FE">
      <w:pPr>
        <w:pStyle w:val="Tablespacer"/>
        <w:rPr>
          <w:rFonts w:ascii="Helvetica" w:hAnsi="Helvetica"/>
          <w:sz w:val="24"/>
        </w:rPr>
      </w:pPr>
    </w:p>
    <w:sectPr w:rsidR="00E261FE" w:rsidRPr="00784781" w:rsidSect="00F64823">
      <w:footerReference w:type="default" r:id="rId8"/>
      <w:pgSz w:w="11906" w:h="16838" w:code="9"/>
      <w:pgMar w:top="1440" w:right="1080" w:bottom="1440" w:left="108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E18AD" w14:textId="77777777" w:rsidR="00C6625B" w:rsidRDefault="00C6625B" w:rsidP="00135DA2">
      <w:pPr>
        <w:spacing w:after="0" w:line="240" w:lineRule="auto"/>
      </w:pPr>
      <w:r>
        <w:separator/>
      </w:r>
    </w:p>
  </w:endnote>
  <w:endnote w:type="continuationSeparator" w:id="0">
    <w:p w14:paraId="3FB16266" w14:textId="77777777" w:rsidR="00C6625B" w:rsidRDefault="00C6625B" w:rsidP="0013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 OBLIQUE">
    <w:charset w:val="00"/>
    <w:family w:val="swiss"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93584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24990A" w14:textId="1B766993" w:rsidR="009C7D29" w:rsidRDefault="009C7D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C2AC5C" w14:textId="77777777" w:rsidR="009C7D29" w:rsidRDefault="009C7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3E0E8" w14:textId="77777777" w:rsidR="00C6625B" w:rsidRDefault="00C6625B" w:rsidP="00135DA2">
      <w:pPr>
        <w:spacing w:after="0" w:line="240" w:lineRule="auto"/>
      </w:pPr>
      <w:r>
        <w:separator/>
      </w:r>
    </w:p>
  </w:footnote>
  <w:footnote w:type="continuationSeparator" w:id="0">
    <w:p w14:paraId="5263563A" w14:textId="77777777" w:rsidR="00C6625B" w:rsidRDefault="00C6625B" w:rsidP="00135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4AF1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D6FC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B010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646D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D6C5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E6EE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86F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FE8E2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92A3B32"/>
    <w:multiLevelType w:val="hybridMultilevel"/>
    <w:tmpl w:val="4F469C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848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C4D06"/>
    <w:multiLevelType w:val="multilevel"/>
    <w:tmpl w:val="FA308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534B32"/>
    <w:multiLevelType w:val="hybridMultilevel"/>
    <w:tmpl w:val="797AB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C38FB"/>
    <w:multiLevelType w:val="hybridMultilevel"/>
    <w:tmpl w:val="EE54AFE2"/>
    <w:lvl w:ilvl="0" w:tplc="F740D3DA">
      <w:numFmt w:val="bullet"/>
      <w:lvlText w:val="-"/>
      <w:lvlJc w:val="left"/>
      <w:pPr>
        <w:ind w:left="720" w:hanging="360"/>
      </w:pPr>
      <w:rPr>
        <w:rFonts w:ascii="Helvetica Light" w:eastAsiaTheme="minorHAnsi" w:hAnsi="Helvetica Light" w:cstheme="majorHAns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04036"/>
    <w:multiLevelType w:val="hybridMultilevel"/>
    <w:tmpl w:val="3ACAD31C"/>
    <w:lvl w:ilvl="0" w:tplc="1816714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11B1F"/>
    <w:multiLevelType w:val="hybridMultilevel"/>
    <w:tmpl w:val="D9A06EA0"/>
    <w:lvl w:ilvl="0" w:tplc="AD9CC90E">
      <w:numFmt w:val="bullet"/>
      <w:lvlText w:val="-"/>
      <w:lvlJc w:val="left"/>
      <w:pPr>
        <w:ind w:left="720" w:hanging="360"/>
      </w:pPr>
      <w:rPr>
        <w:rFonts w:ascii="Helvetica Light" w:eastAsiaTheme="minorHAnsi" w:hAnsi="Helvetica Light" w:cstheme="majorHAns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040C7"/>
    <w:multiLevelType w:val="multilevel"/>
    <w:tmpl w:val="FB187A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9E21FA9"/>
    <w:multiLevelType w:val="hybridMultilevel"/>
    <w:tmpl w:val="31C002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8480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40930"/>
    <w:multiLevelType w:val="multilevel"/>
    <w:tmpl w:val="54383CB4"/>
    <w:lvl w:ilvl="0">
      <w:start w:val="1"/>
      <w:numFmt w:val="decimal"/>
      <w:pStyle w:val="Heading1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1317486"/>
    <w:multiLevelType w:val="multilevel"/>
    <w:tmpl w:val="0809001D"/>
    <w:numStyleLink w:val="Bullet1"/>
  </w:abstractNum>
  <w:abstractNum w:abstractNumId="18" w15:restartNumberingAfterBreak="0">
    <w:nsid w:val="35F375B5"/>
    <w:multiLevelType w:val="hybridMultilevel"/>
    <w:tmpl w:val="EDBA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D4FA4"/>
    <w:multiLevelType w:val="hybridMultilevel"/>
    <w:tmpl w:val="0972A400"/>
    <w:lvl w:ilvl="0" w:tplc="72B275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32999"/>
    <w:multiLevelType w:val="hybridMultilevel"/>
    <w:tmpl w:val="9806C2FA"/>
    <w:lvl w:ilvl="0" w:tplc="72B275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F4A20"/>
    <w:multiLevelType w:val="hybridMultilevel"/>
    <w:tmpl w:val="4DAE92CC"/>
    <w:lvl w:ilvl="0" w:tplc="E5D22B2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76C4A"/>
    <w:multiLevelType w:val="multilevel"/>
    <w:tmpl w:val="3CF2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896879"/>
    <w:multiLevelType w:val="hybridMultilevel"/>
    <w:tmpl w:val="8DE4F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43403"/>
    <w:multiLevelType w:val="hybridMultilevel"/>
    <w:tmpl w:val="457E7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650F6"/>
    <w:multiLevelType w:val="multilevel"/>
    <w:tmpl w:val="0809001D"/>
    <w:styleLink w:val="Bulle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6947899"/>
    <w:multiLevelType w:val="hybridMultilevel"/>
    <w:tmpl w:val="A6C2F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43571"/>
    <w:multiLevelType w:val="multilevel"/>
    <w:tmpl w:val="FB187A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2591CA9"/>
    <w:multiLevelType w:val="multilevel"/>
    <w:tmpl w:val="F1A4AD2A"/>
    <w:styleLink w:val="PwCListBullets1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tabs>
          <w:tab w:val="num" w:pos="1701"/>
        </w:tabs>
        <w:ind w:left="1701" w:hanging="567"/>
      </w:pPr>
      <w:rPr>
        <w:rFonts w:ascii="Georgia" w:hAnsi="Georgia" w:hint="default"/>
        <w:b/>
      </w:rPr>
    </w:lvl>
    <w:lvl w:ilvl="3">
      <w:start w:val="1"/>
      <w:numFmt w:val="bullet"/>
      <w:lvlText w:val="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~"/>
      <w:lvlJc w:val="left"/>
      <w:pPr>
        <w:tabs>
          <w:tab w:val="num" w:pos="2835"/>
        </w:tabs>
        <w:ind w:left="2835" w:hanging="567"/>
      </w:pPr>
      <w:rPr>
        <w:rFonts w:ascii="Georgia" w:hAnsi="Georgia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29" w15:restartNumberingAfterBreak="0">
    <w:nsid w:val="7B8B59BA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9"/>
  </w:num>
  <w:num w:numId="2">
    <w:abstractNumId w:val="27"/>
  </w:num>
  <w:num w:numId="3">
    <w:abstractNumId w:val="25"/>
  </w:num>
  <w:num w:numId="4">
    <w:abstractNumId w:val="17"/>
  </w:num>
  <w:num w:numId="5">
    <w:abstractNumId w:val="14"/>
  </w:num>
  <w:num w:numId="6">
    <w:abstractNumId w:val="28"/>
  </w:num>
  <w:num w:numId="7">
    <w:abstractNumId w:val="9"/>
  </w:num>
  <w:num w:numId="8">
    <w:abstractNumId w:val="9"/>
  </w:num>
  <w:num w:numId="9">
    <w:abstractNumId w:val="26"/>
  </w:num>
  <w:num w:numId="10">
    <w:abstractNumId w:val="23"/>
  </w:num>
  <w:num w:numId="11">
    <w:abstractNumId w:val="10"/>
  </w:num>
  <w:num w:numId="12">
    <w:abstractNumId w:val="20"/>
  </w:num>
  <w:num w:numId="13">
    <w:abstractNumId w:val="19"/>
  </w:num>
  <w:num w:numId="14">
    <w:abstractNumId w:val="16"/>
  </w:num>
  <w:num w:numId="15">
    <w:abstractNumId w:val="22"/>
  </w:num>
  <w:num w:numId="16">
    <w:abstractNumId w:val="12"/>
  </w:num>
  <w:num w:numId="17">
    <w:abstractNumId w:val="18"/>
  </w:num>
  <w:num w:numId="18">
    <w:abstractNumId w:val="16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7"/>
  </w:num>
  <w:num w:numId="24">
    <w:abstractNumId w:val="5"/>
  </w:num>
  <w:num w:numId="25">
    <w:abstractNumId w:val="6"/>
  </w:num>
  <w:num w:numId="26">
    <w:abstractNumId w:val="4"/>
  </w:num>
  <w:num w:numId="27">
    <w:abstractNumId w:val="21"/>
  </w:num>
  <w:num w:numId="28">
    <w:abstractNumId w:val="16"/>
  </w:num>
  <w:num w:numId="29">
    <w:abstractNumId w:val="16"/>
  </w:num>
  <w:num w:numId="30">
    <w:abstractNumId w:val="24"/>
  </w:num>
  <w:num w:numId="31">
    <w:abstractNumId w:val="15"/>
  </w:num>
  <w:num w:numId="32">
    <w:abstractNumId w:val="8"/>
  </w:num>
  <w:num w:numId="33">
    <w:abstractNumId w:val="1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D86"/>
    <w:rsid w:val="0001551B"/>
    <w:rsid w:val="00021D83"/>
    <w:rsid w:val="000228FF"/>
    <w:rsid w:val="000335D9"/>
    <w:rsid w:val="00035516"/>
    <w:rsid w:val="00040351"/>
    <w:rsid w:val="00040B7A"/>
    <w:rsid w:val="00052534"/>
    <w:rsid w:val="000666DC"/>
    <w:rsid w:val="0009612F"/>
    <w:rsid w:val="000A35AB"/>
    <w:rsid w:val="000B5FFB"/>
    <w:rsid w:val="000D1D8E"/>
    <w:rsid w:val="000D7C42"/>
    <w:rsid w:val="000E48D5"/>
    <w:rsid w:val="000F3E7A"/>
    <w:rsid w:val="001028A8"/>
    <w:rsid w:val="00133EB3"/>
    <w:rsid w:val="00135DA2"/>
    <w:rsid w:val="0013708E"/>
    <w:rsid w:val="001379AF"/>
    <w:rsid w:val="00140464"/>
    <w:rsid w:val="00142D3C"/>
    <w:rsid w:val="00156876"/>
    <w:rsid w:val="00184B71"/>
    <w:rsid w:val="00187CC0"/>
    <w:rsid w:val="00193033"/>
    <w:rsid w:val="00195DE6"/>
    <w:rsid w:val="001A06E9"/>
    <w:rsid w:val="001A07EA"/>
    <w:rsid w:val="001A11E7"/>
    <w:rsid w:val="001B03C0"/>
    <w:rsid w:val="001B2C1B"/>
    <w:rsid w:val="00203A27"/>
    <w:rsid w:val="00232AAC"/>
    <w:rsid w:val="00236179"/>
    <w:rsid w:val="00244320"/>
    <w:rsid w:val="002507C0"/>
    <w:rsid w:val="0025158E"/>
    <w:rsid w:val="002576BF"/>
    <w:rsid w:val="0026128E"/>
    <w:rsid w:val="00270290"/>
    <w:rsid w:val="00272350"/>
    <w:rsid w:val="00281A2D"/>
    <w:rsid w:val="00281A9E"/>
    <w:rsid w:val="00281E30"/>
    <w:rsid w:val="002A2F58"/>
    <w:rsid w:val="002B05DD"/>
    <w:rsid w:val="002B391C"/>
    <w:rsid w:val="002B4B7A"/>
    <w:rsid w:val="002C67BA"/>
    <w:rsid w:val="002D7926"/>
    <w:rsid w:val="002E08C5"/>
    <w:rsid w:val="002F16D3"/>
    <w:rsid w:val="002F77DE"/>
    <w:rsid w:val="0030175C"/>
    <w:rsid w:val="00306389"/>
    <w:rsid w:val="00306DF3"/>
    <w:rsid w:val="00306F8B"/>
    <w:rsid w:val="00307239"/>
    <w:rsid w:val="003234E6"/>
    <w:rsid w:val="00325F69"/>
    <w:rsid w:val="003452BD"/>
    <w:rsid w:val="003830AB"/>
    <w:rsid w:val="003A4236"/>
    <w:rsid w:val="003A5231"/>
    <w:rsid w:val="003B3AB8"/>
    <w:rsid w:val="003B4B5F"/>
    <w:rsid w:val="003B672B"/>
    <w:rsid w:val="003B7079"/>
    <w:rsid w:val="003D02C5"/>
    <w:rsid w:val="003D5728"/>
    <w:rsid w:val="003D57BE"/>
    <w:rsid w:val="003E7EEA"/>
    <w:rsid w:val="003F26CF"/>
    <w:rsid w:val="003F7004"/>
    <w:rsid w:val="004340CC"/>
    <w:rsid w:val="00436DDE"/>
    <w:rsid w:val="00437C14"/>
    <w:rsid w:val="00440B08"/>
    <w:rsid w:val="00441E84"/>
    <w:rsid w:val="00456067"/>
    <w:rsid w:val="00456FE6"/>
    <w:rsid w:val="00463A8F"/>
    <w:rsid w:val="0046549A"/>
    <w:rsid w:val="0046570A"/>
    <w:rsid w:val="00483E96"/>
    <w:rsid w:val="004968EA"/>
    <w:rsid w:val="004C1136"/>
    <w:rsid w:val="004D2B59"/>
    <w:rsid w:val="00507FAF"/>
    <w:rsid w:val="00512C4C"/>
    <w:rsid w:val="00521349"/>
    <w:rsid w:val="0053255B"/>
    <w:rsid w:val="005466B1"/>
    <w:rsid w:val="00551DEE"/>
    <w:rsid w:val="00555666"/>
    <w:rsid w:val="0056005A"/>
    <w:rsid w:val="00561817"/>
    <w:rsid w:val="00566147"/>
    <w:rsid w:val="005742E6"/>
    <w:rsid w:val="0059334B"/>
    <w:rsid w:val="00594398"/>
    <w:rsid w:val="005A3653"/>
    <w:rsid w:val="005B45B3"/>
    <w:rsid w:val="005B71F0"/>
    <w:rsid w:val="005C67B3"/>
    <w:rsid w:val="005F29A7"/>
    <w:rsid w:val="005F4092"/>
    <w:rsid w:val="005F6E6D"/>
    <w:rsid w:val="006015D0"/>
    <w:rsid w:val="00614428"/>
    <w:rsid w:val="006376CB"/>
    <w:rsid w:val="00640ACB"/>
    <w:rsid w:val="00646ACE"/>
    <w:rsid w:val="006C6E38"/>
    <w:rsid w:val="006E395D"/>
    <w:rsid w:val="006F1225"/>
    <w:rsid w:val="006F78E3"/>
    <w:rsid w:val="00712221"/>
    <w:rsid w:val="007201DD"/>
    <w:rsid w:val="0072064C"/>
    <w:rsid w:val="0072171C"/>
    <w:rsid w:val="0073059F"/>
    <w:rsid w:val="00732397"/>
    <w:rsid w:val="00732576"/>
    <w:rsid w:val="00751915"/>
    <w:rsid w:val="00753947"/>
    <w:rsid w:val="00755D8F"/>
    <w:rsid w:val="00756856"/>
    <w:rsid w:val="00775F97"/>
    <w:rsid w:val="007844E0"/>
    <w:rsid w:val="00784781"/>
    <w:rsid w:val="007925AF"/>
    <w:rsid w:val="007A186D"/>
    <w:rsid w:val="007A60B9"/>
    <w:rsid w:val="007A7788"/>
    <w:rsid w:val="007B0A2C"/>
    <w:rsid w:val="007B1D32"/>
    <w:rsid w:val="007B4763"/>
    <w:rsid w:val="007D0E19"/>
    <w:rsid w:val="007E5EC7"/>
    <w:rsid w:val="00804604"/>
    <w:rsid w:val="008213B4"/>
    <w:rsid w:val="00844169"/>
    <w:rsid w:val="008771A9"/>
    <w:rsid w:val="008806C2"/>
    <w:rsid w:val="00881AA8"/>
    <w:rsid w:val="008921EF"/>
    <w:rsid w:val="00893A3A"/>
    <w:rsid w:val="00897001"/>
    <w:rsid w:val="008B76E8"/>
    <w:rsid w:val="008C0BB3"/>
    <w:rsid w:val="008C487E"/>
    <w:rsid w:val="0091413E"/>
    <w:rsid w:val="00915FD7"/>
    <w:rsid w:val="00932058"/>
    <w:rsid w:val="009416EA"/>
    <w:rsid w:val="00942830"/>
    <w:rsid w:val="0095598E"/>
    <w:rsid w:val="00956868"/>
    <w:rsid w:val="00964C7E"/>
    <w:rsid w:val="00974096"/>
    <w:rsid w:val="00981DDA"/>
    <w:rsid w:val="0098433D"/>
    <w:rsid w:val="00986A2C"/>
    <w:rsid w:val="00990462"/>
    <w:rsid w:val="009B4917"/>
    <w:rsid w:val="009B5174"/>
    <w:rsid w:val="009B6BAB"/>
    <w:rsid w:val="009C7D29"/>
    <w:rsid w:val="009D5E49"/>
    <w:rsid w:val="009E2D14"/>
    <w:rsid w:val="009F1C41"/>
    <w:rsid w:val="009F6FF8"/>
    <w:rsid w:val="00A1002A"/>
    <w:rsid w:val="00A429FD"/>
    <w:rsid w:val="00A460C8"/>
    <w:rsid w:val="00A632C7"/>
    <w:rsid w:val="00A64786"/>
    <w:rsid w:val="00A763F9"/>
    <w:rsid w:val="00A83FA9"/>
    <w:rsid w:val="00A936E0"/>
    <w:rsid w:val="00AA564F"/>
    <w:rsid w:val="00AB259B"/>
    <w:rsid w:val="00AD16AB"/>
    <w:rsid w:val="00AD2D86"/>
    <w:rsid w:val="00AE7AA7"/>
    <w:rsid w:val="00AF2F64"/>
    <w:rsid w:val="00AF6EEB"/>
    <w:rsid w:val="00B3010B"/>
    <w:rsid w:val="00B330DC"/>
    <w:rsid w:val="00B37488"/>
    <w:rsid w:val="00B466CC"/>
    <w:rsid w:val="00B57D07"/>
    <w:rsid w:val="00B61F19"/>
    <w:rsid w:val="00B704F8"/>
    <w:rsid w:val="00B71982"/>
    <w:rsid w:val="00B72C0D"/>
    <w:rsid w:val="00B75064"/>
    <w:rsid w:val="00B77619"/>
    <w:rsid w:val="00B776F8"/>
    <w:rsid w:val="00B827F8"/>
    <w:rsid w:val="00BA224D"/>
    <w:rsid w:val="00BA3D6E"/>
    <w:rsid w:val="00BB18BD"/>
    <w:rsid w:val="00BB79B5"/>
    <w:rsid w:val="00BC48E9"/>
    <w:rsid w:val="00C12C1D"/>
    <w:rsid w:val="00C247F3"/>
    <w:rsid w:val="00C263B1"/>
    <w:rsid w:val="00C3450B"/>
    <w:rsid w:val="00C51A5D"/>
    <w:rsid w:val="00C6625B"/>
    <w:rsid w:val="00C700FD"/>
    <w:rsid w:val="00C86907"/>
    <w:rsid w:val="00CB11B6"/>
    <w:rsid w:val="00CB24B7"/>
    <w:rsid w:val="00CB554B"/>
    <w:rsid w:val="00CB7371"/>
    <w:rsid w:val="00CB7531"/>
    <w:rsid w:val="00CC5184"/>
    <w:rsid w:val="00CE403D"/>
    <w:rsid w:val="00CF3374"/>
    <w:rsid w:val="00D01F56"/>
    <w:rsid w:val="00D06B3F"/>
    <w:rsid w:val="00D13E83"/>
    <w:rsid w:val="00D15EBA"/>
    <w:rsid w:val="00D203FF"/>
    <w:rsid w:val="00D21AF3"/>
    <w:rsid w:val="00D42801"/>
    <w:rsid w:val="00D5270B"/>
    <w:rsid w:val="00D86733"/>
    <w:rsid w:val="00D9204D"/>
    <w:rsid w:val="00D92AE5"/>
    <w:rsid w:val="00D9361D"/>
    <w:rsid w:val="00D93DCE"/>
    <w:rsid w:val="00DA2CDB"/>
    <w:rsid w:val="00DA3E6C"/>
    <w:rsid w:val="00DB0030"/>
    <w:rsid w:val="00DB4CF9"/>
    <w:rsid w:val="00DC2295"/>
    <w:rsid w:val="00DC4660"/>
    <w:rsid w:val="00DD57CB"/>
    <w:rsid w:val="00DF6B2C"/>
    <w:rsid w:val="00E0064D"/>
    <w:rsid w:val="00E16D0D"/>
    <w:rsid w:val="00E24A2D"/>
    <w:rsid w:val="00E261FE"/>
    <w:rsid w:val="00E31FEB"/>
    <w:rsid w:val="00E36F72"/>
    <w:rsid w:val="00E510AD"/>
    <w:rsid w:val="00E548A6"/>
    <w:rsid w:val="00E7214D"/>
    <w:rsid w:val="00E87BCF"/>
    <w:rsid w:val="00EB14FA"/>
    <w:rsid w:val="00EB72EC"/>
    <w:rsid w:val="00EB7DFF"/>
    <w:rsid w:val="00EC7176"/>
    <w:rsid w:val="00EF35B8"/>
    <w:rsid w:val="00EF46B4"/>
    <w:rsid w:val="00F01B99"/>
    <w:rsid w:val="00F15CC3"/>
    <w:rsid w:val="00F424D6"/>
    <w:rsid w:val="00F53486"/>
    <w:rsid w:val="00F53574"/>
    <w:rsid w:val="00F619F1"/>
    <w:rsid w:val="00F6203A"/>
    <w:rsid w:val="00F64823"/>
    <w:rsid w:val="00F72873"/>
    <w:rsid w:val="00F84301"/>
    <w:rsid w:val="00F844C7"/>
    <w:rsid w:val="00F91A5B"/>
    <w:rsid w:val="00F944EF"/>
    <w:rsid w:val="00FA5D1A"/>
    <w:rsid w:val="00FB1444"/>
    <w:rsid w:val="00FB3034"/>
    <w:rsid w:val="00FC066C"/>
    <w:rsid w:val="00FC40D7"/>
    <w:rsid w:val="00FE2592"/>
    <w:rsid w:val="00FE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768FD23"/>
  <w15:docId w15:val="{34BABE45-1EA4-4917-8032-508CA1B3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4" w:unhideWhenUsed="1" w:qFormat="1"/>
    <w:lsdException w:name="List Bullet 3" w:semiHidden="1" w:uiPriority="14" w:unhideWhenUsed="1" w:qFormat="1"/>
    <w:lsdException w:name="List Bullet 4" w:semiHidden="1" w:uiPriority="14" w:unhideWhenUsed="1"/>
    <w:lsdException w:name="List Bullet 5" w:semiHidden="1" w:uiPriority="13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A1002A"/>
    <w:rPr>
      <w:rFonts w:ascii="Arial" w:hAnsi="Arial"/>
    </w:rPr>
  </w:style>
  <w:style w:type="paragraph" w:styleId="Heading1">
    <w:name w:val="heading 1"/>
    <w:next w:val="Body12pt"/>
    <w:link w:val="Heading1Char"/>
    <w:uiPriority w:val="9"/>
    <w:qFormat/>
    <w:rsid w:val="00EB72EC"/>
    <w:pPr>
      <w:numPr>
        <w:numId w:val="14"/>
      </w:numPr>
      <w:tabs>
        <w:tab w:val="left" w:pos="567"/>
      </w:tabs>
      <w:spacing w:after="240"/>
      <w:outlineLvl w:val="0"/>
    </w:pPr>
    <w:rPr>
      <w:rFonts w:ascii="Helvetica Light" w:hAnsi="Helvetica Light" w:cstheme="majorHAnsi"/>
      <w:color w:val="178480" w:themeColor="accent5"/>
      <w:sz w:val="48"/>
      <w:szCs w:val="40"/>
    </w:rPr>
  </w:style>
  <w:style w:type="paragraph" w:styleId="Heading2">
    <w:name w:val="heading 2"/>
    <w:basedOn w:val="Normal"/>
    <w:next w:val="Body12pt"/>
    <w:link w:val="Heading2Char"/>
    <w:uiPriority w:val="9"/>
    <w:unhideWhenUsed/>
    <w:qFormat/>
    <w:rsid w:val="00FE2592"/>
    <w:pPr>
      <w:keepNext/>
      <w:keepLines/>
      <w:spacing w:before="200" w:after="120"/>
      <w:outlineLvl w:val="1"/>
    </w:pPr>
    <w:rPr>
      <w:rFonts w:ascii="Helvetica" w:eastAsiaTheme="majorEastAsia" w:hAnsi="Helvetica" w:cstheme="majorHAnsi"/>
      <w:b/>
      <w:bCs/>
      <w:color w:val="A2973F"/>
      <w:sz w:val="24"/>
      <w:szCs w:val="26"/>
    </w:rPr>
  </w:style>
  <w:style w:type="paragraph" w:styleId="Heading3">
    <w:name w:val="heading 3"/>
    <w:basedOn w:val="Normal"/>
    <w:next w:val="Body12pt"/>
    <w:link w:val="Heading3Char"/>
    <w:uiPriority w:val="9"/>
    <w:unhideWhenUsed/>
    <w:qFormat/>
    <w:rsid w:val="00986A2C"/>
    <w:pPr>
      <w:keepNext/>
      <w:keepLines/>
      <w:spacing w:before="200" w:after="240"/>
      <w:outlineLvl w:val="2"/>
    </w:pPr>
    <w:rPr>
      <w:rFonts w:ascii="Helvetica" w:eastAsiaTheme="majorEastAsia" w:hAnsi="Helvetica" w:cstheme="majorHAnsi"/>
      <w:b/>
      <w:bCs/>
      <w:color w:val="283A5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464"/>
    <w:pPr>
      <w:keepNext/>
      <w:keepLines/>
      <w:spacing w:before="40" w:after="0"/>
      <w:outlineLvl w:val="3"/>
    </w:pPr>
    <w:rPr>
      <w:rFonts w:ascii="Helvetica" w:eastAsiaTheme="majorEastAsia" w:hAnsi="Helvetica" w:cstheme="majorBidi"/>
      <w:iCs/>
      <w:color w:val="283A5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DA2"/>
    <w:rPr>
      <w:rFonts w:ascii="Tahoma" w:hAnsi="Tahoma" w:cs="Tahoma"/>
      <w:sz w:val="16"/>
      <w:szCs w:val="16"/>
    </w:rPr>
  </w:style>
  <w:style w:type="paragraph" w:customStyle="1" w:styleId="ReportTitle">
    <w:name w:val="Report Title"/>
    <w:qFormat/>
    <w:rsid w:val="00EB72EC"/>
    <w:pPr>
      <w:spacing w:before="480" w:after="360" w:line="240" w:lineRule="auto"/>
      <w:outlineLvl w:val="0"/>
    </w:pPr>
    <w:rPr>
      <w:rFonts w:ascii="Helvetica Light" w:hAnsi="Helvetica Light" w:cstheme="majorHAnsi"/>
      <w:color w:val="5B6738" w:themeColor="accent6" w:themeShade="80"/>
      <w:sz w:val="72"/>
      <w:szCs w:val="56"/>
    </w:rPr>
  </w:style>
  <w:style w:type="paragraph" w:customStyle="1" w:styleId="Confidential">
    <w:name w:val="Confidential"/>
    <w:basedOn w:val="Normal"/>
    <w:qFormat/>
    <w:rsid w:val="007A60B9"/>
    <w:pPr>
      <w:spacing w:before="200" w:after="600" w:line="240" w:lineRule="auto"/>
    </w:pPr>
    <w:rPr>
      <w:rFonts w:ascii="Helvetica Light" w:hAnsi="Helvetica Light" w:cstheme="minorHAnsi"/>
      <w:color w:val="A2973F"/>
      <w:sz w:val="40"/>
    </w:rPr>
  </w:style>
  <w:style w:type="paragraph" w:customStyle="1" w:styleId="CoverSubtitle">
    <w:name w:val="Cover Subtitle"/>
    <w:basedOn w:val="Confidential"/>
    <w:qFormat/>
    <w:rsid w:val="007A60B9"/>
    <w:rPr>
      <w:color w:val="283A51"/>
      <w:sz w:val="32"/>
    </w:rPr>
  </w:style>
  <w:style w:type="paragraph" w:customStyle="1" w:styleId="Author">
    <w:name w:val="Author"/>
    <w:basedOn w:val="Normal"/>
    <w:qFormat/>
    <w:rsid w:val="00594398"/>
    <w:pPr>
      <w:spacing w:before="360" w:after="0" w:line="240" w:lineRule="auto"/>
    </w:pPr>
    <w:rPr>
      <w:rFonts w:ascii="Helvetica Light" w:hAnsi="Helvetica Light" w:cstheme="minorHAnsi"/>
      <w:color w:val="A2973F"/>
      <w:sz w:val="24"/>
    </w:rPr>
  </w:style>
  <w:style w:type="numbering" w:customStyle="1" w:styleId="Style1">
    <w:name w:val="Style1"/>
    <w:basedOn w:val="NoList"/>
    <w:uiPriority w:val="99"/>
    <w:rsid w:val="00456FE6"/>
    <w:pPr>
      <w:numPr>
        <w:numId w:val="1"/>
      </w:numPr>
    </w:pPr>
  </w:style>
  <w:style w:type="paragraph" w:customStyle="1" w:styleId="Body12pt">
    <w:name w:val="Body 12pt"/>
    <w:basedOn w:val="Normal"/>
    <w:qFormat/>
    <w:rsid w:val="00DD57CB"/>
    <w:pPr>
      <w:spacing w:before="100" w:after="80" w:line="300" w:lineRule="exact"/>
    </w:pPr>
    <w:rPr>
      <w:rFonts w:ascii="Helvetica Light" w:hAnsi="Helvetica Light" w:cstheme="majorHAnsi"/>
      <w:color w:val="4D4F53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E2592"/>
    <w:rPr>
      <w:rFonts w:ascii="Helvetica" w:eastAsiaTheme="majorEastAsia" w:hAnsi="Helvetica" w:cstheme="majorHAnsi"/>
      <w:b/>
      <w:bCs/>
      <w:color w:val="A2973F"/>
      <w:sz w:val="24"/>
      <w:szCs w:val="26"/>
    </w:rPr>
  </w:style>
  <w:style w:type="numbering" w:customStyle="1" w:styleId="Bullet1">
    <w:name w:val="Bullet 1"/>
    <w:basedOn w:val="NoList"/>
    <w:uiPriority w:val="99"/>
    <w:rsid w:val="001B2C1B"/>
    <w:pPr>
      <w:numPr>
        <w:numId w:val="3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7201DD"/>
    <w:pPr>
      <w:contextualSpacing/>
    </w:pPr>
    <w:rPr>
      <w:rFonts w:ascii="Helvetica Light" w:hAnsi="Helvetica Light"/>
      <w:color w:val="4D4F53" w:themeColor="text1"/>
    </w:rPr>
  </w:style>
  <w:style w:type="paragraph" w:styleId="ListBullet">
    <w:name w:val="List Bullet"/>
    <w:basedOn w:val="Normal"/>
    <w:uiPriority w:val="13"/>
    <w:unhideWhenUsed/>
    <w:qFormat/>
    <w:rsid w:val="00986A2C"/>
    <w:pPr>
      <w:numPr>
        <w:numId w:val="6"/>
      </w:numPr>
      <w:spacing w:before="80" w:after="40" w:line="300" w:lineRule="exact"/>
      <w:ind w:right="11"/>
      <w:contextualSpacing/>
    </w:pPr>
    <w:rPr>
      <w:rFonts w:ascii="Helvetica Light" w:hAnsi="Helvetica Light" w:cs="Arial"/>
      <w:color w:val="4D4F53" w:themeColor="text1"/>
      <w:sz w:val="24"/>
    </w:rPr>
  </w:style>
  <w:style w:type="numbering" w:customStyle="1" w:styleId="PwCListBullets1">
    <w:name w:val="PwC List Bullets 1"/>
    <w:uiPriority w:val="99"/>
    <w:rsid w:val="004C1136"/>
    <w:pPr>
      <w:numPr>
        <w:numId w:val="6"/>
      </w:numPr>
    </w:pPr>
  </w:style>
  <w:style w:type="paragraph" w:styleId="ListBullet2">
    <w:name w:val="List Bullet 2"/>
    <w:basedOn w:val="Normal"/>
    <w:uiPriority w:val="14"/>
    <w:unhideWhenUsed/>
    <w:qFormat/>
    <w:rsid w:val="007201DD"/>
    <w:pPr>
      <w:numPr>
        <w:ilvl w:val="1"/>
        <w:numId w:val="6"/>
      </w:numPr>
      <w:tabs>
        <w:tab w:val="clear" w:pos="1134"/>
        <w:tab w:val="num" w:pos="851"/>
      </w:tabs>
      <w:spacing w:before="40" w:after="40" w:line="240" w:lineRule="auto"/>
      <w:ind w:left="851" w:hanging="431"/>
      <w:contextualSpacing/>
    </w:pPr>
    <w:rPr>
      <w:rFonts w:ascii="Helvetica Light" w:hAnsi="Helvetica Light"/>
      <w:color w:val="4D4F53" w:themeColor="text1"/>
      <w:szCs w:val="20"/>
    </w:rPr>
  </w:style>
  <w:style w:type="paragraph" w:customStyle="1" w:styleId="TableHeading">
    <w:name w:val="Table Heading"/>
    <w:qFormat/>
    <w:rsid w:val="007201DD"/>
    <w:pPr>
      <w:spacing w:before="120" w:after="80" w:line="240" w:lineRule="auto"/>
    </w:pPr>
    <w:rPr>
      <w:rFonts w:ascii="Helvetica" w:hAnsi="Helvetica" w:cstheme="majorHAnsi"/>
      <w:color w:val="A2973F"/>
    </w:rPr>
  </w:style>
  <w:style w:type="paragraph" w:customStyle="1" w:styleId="TableText">
    <w:name w:val="Table Text"/>
    <w:basedOn w:val="Body12pt"/>
    <w:qFormat/>
    <w:rsid w:val="00A1002A"/>
    <w:pPr>
      <w:keepLines/>
      <w:spacing w:before="80"/>
    </w:pPr>
  </w:style>
  <w:style w:type="character" w:customStyle="1" w:styleId="Heading1Char">
    <w:name w:val="Heading 1 Char"/>
    <w:basedOn w:val="DefaultParagraphFont"/>
    <w:link w:val="Heading1"/>
    <w:uiPriority w:val="9"/>
    <w:rsid w:val="00EB72EC"/>
    <w:rPr>
      <w:rFonts w:ascii="Helvetica Light" w:hAnsi="Helvetica Light" w:cstheme="majorHAnsi"/>
      <w:color w:val="178480" w:themeColor="accent5"/>
      <w:sz w:val="48"/>
      <w:szCs w:val="40"/>
    </w:rPr>
  </w:style>
  <w:style w:type="character" w:styleId="Strong">
    <w:name w:val="Strong"/>
    <w:basedOn w:val="DefaultParagraphFont"/>
    <w:uiPriority w:val="22"/>
    <w:semiHidden/>
    <w:qFormat/>
    <w:rsid w:val="00732576"/>
    <w:rPr>
      <w:rFonts w:ascii="Helvetica" w:hAnsi="Helvetica"/>
      <w:b/>
      <w:bCs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201DD"/>
    <w:rPr>
      <w:rFonts w:ascii="Helvetica Light" w:hAnsi="Helvetica Light"/>
      <w:color w:val="4D4F53" w:themeColor="text1"/>
      <w:sz w:val="24"/>
    </w:rPr>
  </w:style>
  <w:style w:type="paragraph" w:customStyle="1" w:styleId="TableTitle">
    <w:name w:val="Table Title"/>
    <w:basedOn w:val="Heading2"/>
    <w:qFormat/>
    <w:rsid w:val="00140464"/>
    <w:rPr>
      <w:b w:val="0"/>
    </w:rPr>
  </w:style>
  <w:style w:type="paragraph" w:customStyle="1" w:styleId="TableRowHeading">
    <w:name w:val="Table Row Heading"/>
    <w:basedOn w:val="TableText"/>
    <w:qFormat/>
    <w:rsid w:val="00DA2CDB"/>
    <w:rPr>
      <w:color w:val="283A51" w:themeColor="accent3"/>
    </w:rPr>
  </w:style>
  <w:style w:type="paragraph" w:customStyle="1" w:styleId="BodyBOLD12pt">
    <w:name w:val="Body BOLD 12pt"/>
    <w:basedOn w:val="Body12pt"/>
    <w:qFormat/>
    <w:rsid w:val="007844E0"/>
    <w:rPr>
      <w:rFonts w:ascii="Helvetica" w:hAnsi="Helvetica"/>
      <w:b/>
    </w:rPr>
  </w:style>
  <w:style w:type="paragraph" w:customStyle="1" w:styleId="TableHeadingGreenBold">
    <w:name w:val="Table Heading Green Bold"/>
    <w:qFormat/>
    <w:rsid w:val="00DA2CDB"/>
    <w:pPr>
      <w:spacing w:before="120" w:after="80"/>
    </w:pPr>
    <w:rPr>
      <w:rFonts w:ascii="Helvetica" w:hAnsi="Helvetica" w:cstheme="majorHAnsi"/>
      <w:b/>
      <w:color w:val="A2973F"/>
    </w:rPr>
  </w:style>
  <w:style w:type="paragraph" w:customStyle="1" w:styleId="TableTextGrey">
    <w:name w:val="Table Text Grey"/>
    <w:basedOn w:val="TableText"/>
    <w:qFormat/>
    <w:rsid w:val="0059334B"/>
    <w:rPr>
      <w:color w:val="4D4F53"/>
    </w:rPr>
  </w:style>
  <w:style w:type="paragraph" w:customStyle="1" w:styleId="Tablespacer">
    <w:name w:val="Table spacer"/>
    <w:basedOn w:val="Normal"/>
    <w:next w:val="Body12pt"/>
    <w:qFormat/>
    <w:rsid w:val="007201DD"/>
    <w:pPr>
      <w:spacing w:before="120" w:after="0" w:line="240" w:lineRule="auto"/>
    </w:pPr>
    <w:rPr>
      <w:rFonts w:ascii="Helvetica Light" w:hAnsi="Helvetica Light" w:cstheme="majorHAnsi"/>
      <w:color w:val="283A51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FE5C20"/>
    <w:rPr>
      <w:rFonts w:ascii="Helvetica" w:hAnsi="Helvetica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86A2C"/>
    <w:rPr>
      <w:rFonts w:ascii="Helvetica" w:eastAsiaTheme="majorEastAsia" w:hAnsi="Helvetica" w:cstheme="majorHAnsi"/>
      <w:b/>
      <w:bCs/>
      <w:color w:val="283A51"/>
      <w:sz w:val="24"/>
    </w:rPr>
  </w:style>
  <w:style w:type="character" w:styleId="Hyperlink">
    <w:name w:val="Hyperlink"/>
    <w:basedOn w:val="DefaultParagraphFont"/>
    <w:uiPriority w:val="99"/>
    <w:unhideWhenUsed/>
    <w:rsid w:val="00140464"/>
    <w:rPr>
      <w:rFonts w:ascii="Helvetica Light" w:hAnsi="Helvetica Light"/>
      <w:b w:val="0"/>
      <w:i w:val="0"/>
      <w:color w:val="A2973F" w:themeColor="accent2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25AF"/>
    <w:pPr>
      <w:keepNext/>
      <w:keepLines/>
      <w:tabs>
        <w:tab w:val="clear" w:pos="567"/>
      </w:tabs>
      <w:spacing w:before="480" w:after="0"/>
      <w:outlineLvl w:val="9"/>
    </w:pPr>
    <w:rPr>
      <w:rFonts w:eastAsiaTheme="majorEastAsia" w:cstheme="majorBidi"/>
      <w:b/>
      <w:bCs/>
      <w:color w:val="389578" w:themeColor="accent1" w:themeShade="BF"/>
      <w:sz w:val="28"/>
      <w:szCs w:val="28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464"/>
    <w:rPr>
      <w:rFonts w:ascii="Helvetica" w:eastAsiaTheme="majorEastAsia" w:hAnsi="Helvetica" w:cstheme="majorBidi"/>
      <w:iCs/>
      <w:color w:val="283A51" w:themeColor="text2"/>
      <w:sz w:val="24"/>
    </w:rPr>
  </w:style>
  <w:style w:type="character" w:styleId="Emphasis">
    <w:name w:val="Emphasis"/>
    <w:basedOn w:val="DefaultParagraphFont"/>
    <w:uiPriority w:val="20"/>
    <w:qFormat/>
    <w:rsid w:val="00A936E0"/>
    <w:rPr>
      <w:rFonts w:ascii="HELVETICA LIGHT OBLIQUE" w:hAnsi="HELVETICA LIGHT OBLIQUE"/>
      <w:b w:val="0"/>
      <w:i/>
      <w:iCs/>
      <w:sz w:val="24"/>
    </w:rPr>
  </w:style>
  <w:style w:type="paragraph" w:customStyle="1" w:styleId="Default">
    <w:name w:val="Default"/>
    <w:rsid w:val="005742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42E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42E6"/>
    <w:rPr>
      <w:rFonts w:ascii="Helvetica" w:hAnsi="Helvetic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42E6"/>
    <w:rPr>
      <w:rFonts w:ascii="Helvetica" w:hAnsi="Helvetica"/>
      <w:sz w:val="24"/>
      <w:vertAlign w:val="superscript"/>
    </w:rPr>
  </w:style>
  <w:style w:type="table" w:styleId="GridTable1Light-Accent4">
    <w:name w:val="Grid Table 1 Light Accent 4"/>
    <w:basedOn w:val="TableNormal"/>
    <w:uiPriority w:val="46"/>
    <w:rsid w:val="009F6FF8"/>
    <w:pPr>
      <w:spacing w:after="0" w:line="240" w:lineRule="auto"/>
    </w:pPr>
    <w:tblPr>
      <w:tblStyleRowBandSize w:val="1"/>
      <w:tblStyleColBandSize w:val="1"/>
      <w:tblBorders>
        <w:top w:val="single" w:sz="4" w:space="0" w:color="F7EBB1" w:themeColor="accent4" w:themeTint="66"/>
        <w:left w:val="single" w:sz="4" w:space="0" w:color="F7EBB1" w:themeColor="accent4" w:themeTint="66"/>
        <w:bottom w:val="single" w:sz="4" w:space="0" w:color="F7EBB1" w:themeColor="accent4" w:themeTint="66"/>
        <w:right w:val="single" w:sz="4" w:space="0" w:color="F7EBB1" w:themeColor="accent4" w:themeTint="66"/>
        <w:insideH w:val="single" w:sz="4" w:space="0" w:color="F7EBB1" w:themeColor="accent4" w:themeTint="66"/>
        <w:insideV w:val="single" w:sz="4" w:space="0" w:color="F7EBB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E28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2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xecutiveSummary">
    <w:name w:val="Executive Summary"/>
    <w:basedOn w:val="Heading1"/>
    <w:qFormat/>
    <w:rsid w:val="00594398"/>
    <w:pPr>
      <w:numPr>
        <w:numId w:val="0"/>
      </w:numPr>
      <w:ind w:left="567" w:hanging="567"/>
    </w:pPr>
    <w:rPr>
      <w:color w:val="A2973F"/>
    </w:rPr>
  </w:style>
  <w:style w:type="character" w:styleId="CommentReference">
    <w:name w:val="annotation reference"/>
    <w:basedOn w:val="DefaultParagraphFont"/>
    <w:uiPriority w:val="99"/>
    <w:semiHidden/>
    <w:unhideWhenUsed/>
    <w:rsid w:val="000228FF"/>
    <w:rPr>
      <w:rFonts w:ascii="Helvetica" w:hAnsi="Helvetica"/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140464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140464"/>
    <w:rPr>
      <w:rFonts w:ascii="Arial" w:hAnsi="Arial"/>
      <w:b/>
      <w:bCs/>
      <w:sz w:val="20"/>
      <w:szCs w:val="20"/>
    </w:rPr>
  </w:style>
  <w:style w:type="table" w:customStyle="1" w:styleId="Style2">
    <w:name w:val="Style2"/>
    <w:basedOn w:val="TableNormal"/>
    <w:uiPriority w:val="99"/>
    <w:rsid w:val="00561817"/>
    <w:pPr>
      <w:spacing w:after="0" w:line="240" w:lineRule="auto"/>
    </w:pPr>
    <w:tblPr/>
  </w:style>
  <w:style w:type="table" w:styleId="PlainTable2">
    <w:name w:val="Plain Table 2"/>
    <w:basedOn w:val="TableNormal"/>
    <w:uiPriority w:val="42"/>
    <w:rsid w:val="00561817"/>
    <w:pPr>
      <w:spacing w:after="0" w:line="240" w:lineRule="auto"/>
    </w:pPr>
    <w:tblPr>
      <w:tblStyleRowBandSize w:val="1"/>
      <w:tblStyleColBandSize w:val="1"/>
      <w:tblBorders>
        <w:top w:val="single" w:sz="4" w:space="0" w:color="A3A5AA" w:themeColor="text1" w:themeTint="80"/>
        <w:bottom w:val="single" w:sz="4" w:space="0" w:color="A3A5AA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3A5AA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3A5AA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3A5AA" w:themeColor="text1" w:themeTint="80"/>
          <w:right w:val="single" w:sz="4" w:space="0" w:color="A3A5AA" w:themeColor="text1" w:themeTint="80"/>
        </w:tcBorders>
      </w:tcPr>
    </w:tblStylePr>
    <w:tblStylePr w:type="band2Vert">
      <w:tblPr/>
      <w:tcPr>
        <w:tcBorders>
          <w:left w:val="single" w:sz="4" w:space="0" w:color="A3A5AA" w:themeColor="text1" w:themeTint="80"/>
          <w:right w:val="single" w:sz="4" w:space="0" w:color="A3A5AA" w:themeColor="text1" w:themeTint="80"/>
        </w:tcBorders>
      </w:tcPr>
    </w:tblStylePr>
    <w:tblStylePr w:type="band1Horz">
      <w:tblPr/>
      <w:tcPr>
        <w:tcBorders>
          <w:top w:val="single" w:sz="4" w:space="0" w:color="A3A5AA" w:themeColor="text1" w:themeTint="80"/>
          <w:bottom w:val="single" w:sz="4" w:space="0" w:color="A3A5AA" w:themeColor="text1" w:themeTint="80"/>
        </w:tcBorders>
      </w:tcPr>
    </w:tblStylePr>
  </w:style>
  <w:style w:type="table" w:customStyle="1" w:styleId="RSHTable">
    <w:name w:val="RSH Table"/>
    <w:basedOn w:val="TableNormal"/>
    <w:uiPriority w:val="99"/>
    <w:rsid w:val="00561817"/>
    <w:pPr>
      <w:spacing w:after="0" w:line="240" w:lineRule="auto"/>
    </w:pPr>
    <w:rPr>
      <w:rFonts w:ascii="Helvetica" w:hAnsi="Helvetica"/>
      <w:sz w:val="24"/>
    </w:rPr>
    <w:tblPr/>
    <w:tcPr>
      <w:shd w:val="clear" w:color="auto" w:fill="auto"/>
    </w:tc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3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A3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93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A3A"/>
    <w:rPr>
      <w:rFonts w:ascii="Arial" w:hAnsi="Arial"/>
    </w:rPr>
  </w:style>
  <w:style w:type="paragraph" w:customStyle="1" w:styleId="gmail-m5519182682715538578msolistparagraph">
    <w:name w:val="gmail-m_5519182682715538578msolistparagraph"/>
    <w:basedOn w:val="Normal"/>
    <w:rsid w:val="0099046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0462"/>
    <w:rPr>
      <w:color w:val="605E5C"/>
      <w:shd w:val="clear" w:color="auto" w:fill="E1DFDD"/>
    </w:rPr>
  </w:style>
  <w:style w:type="paragraph" w:customStyle="1" w:styleId="BodyBOLD">
    <w:name w:val="Body BOLD"/>
    <w:basedOn w:val="Normal"/>
    <w:qFormat/>
    <w:rsid w:val="00B3010B"/>
    <w:pPr>
      <w:spacing w:before="100" w:after="80" w:line="300" w:lineRule="exact"/>
    </w:pPr>
    <w:rPr>
      <w:rFonts w:ascii="Helvetica" w:hAnsi="Helvetica" w:cstheme="majorHAnsi"/>
      <w:color w:val="4D4F53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%20Martinez\Dropbox\Team\PROJECTS\01%20Projects\J-353%20WOW\12%20Output%203%20Helpdesk\06%20HD%20Delivery\Query%20Folder%20Template\6.%20Technical%20Delivery\1.%20Report%20and%20Presentation%20templates\WOW_Word%20Template.dotx" TargetMode="External"/></Relationships>
</file>

<file path=word/theme/theme1.xml><?xml version="1.0" encoding="utf-8"?>
<a:theme xmlns:a="http://schemas.openxmlformats.org/drawingml/2006/main" name="RSHTheme">
  <a:themeElements>
    <a:clrScheme name="Custom 3">
      <a:dk1>
        <a:srgbClr val="4D4F53"/>
      </a:dk1>
      <a:lt1>
        <a:srgbClr val="FFFFFF"/>
      </a:lt1>
      <a:dk2>
        <a:srgbClr val="283A51"/>
      </a:dk2>
      <a:lt2>
        <a:srgbClr val="FFFFFF"/>
      </a:lt2>
      <a:accent1>
        <a:srgbClr val="54BF9E"/>
      </a:accent1>
      <a:accent2>
        <a:srgbClr val="A2973F"/>
      </a:accent2>
      <a:accent3>
        <a:srgbClr val="283A51"/>
      </a:accent3>
      <a:accent4>
        <a:srgbClr val="ECCF3E"/>
      </a:accent4>
      <a:accent5>
        <a:srgbClr val="178480"/>
      </a:accent5>
      <a:accent6>
        <a:srgbClr val="ADBC83"/>
      </a:accent6>
      <a:hlink>
        <a:srgbClr val="A49629"/>
      </a:hlink>
      <a:folHlink>
        <a:srgbClr val="003975"/>
      </a:folHlink>
    </a:clrScheme>
    <a:fontScheme name="Custom 58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A7476-FE28-4853-8686-BBBD3CD2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WOW_Word Template</Template>
  <TotalTime>6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Martinez</dc:creator>
  <cp:keywords/>
  <dc:description/>
  <cp:lastModifiedBy>Anna Gawn</cp:lastModifiedBy>
  <cp:revision>8</cp:revision>
  <dcterms:created xsi:type="dcterms:W3CDTF">2021-11-15T09:52:00Z</dcterms:created>
  <dcterms:modified xsi:type="dcterms:W3CDTF">2021-11-15T11:02:00Z</dcterms:modified>
</cp:coreProperties>
</file>