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C5DD" w14:textId="70E13F1C" w:rsidR="00A83FA9" w:rsidRDefault="00A83FA9" w:rsidP="00A83FA9">
      <w:pPr>
        <w:pStyle w:val="BodyBOLD12pt"/>
      </w:pPr>
      <w:bookmarkStart w:id="0" w:name="_Toc328520882"/>
    </w:p>
    <w:p w14:paraId="0D8E808E" w14:textId="768D1B8F" w:rsidR="00DB73BE" w:rsidRPr="00DB73BE" w:rsidRDefault="00DB73BE" w:rsidP="00DB73BE">
      <w:pPr>
        <w:pStyle w:val="ReportTitle"/>
      </w:pPr>
      <w:r w:rsidRPr="00DB73BE">
        <w:t>RSH Mentor</w:t>
      </w:r>
      <w:r w:rsidR="00087C48">
        <w:t xml:space="preserve"> Programme</w:t>
      </w:r>
      <w:r w:rsidRPr="00DB73BE">
        <w:t xml:space="preserve">: </w:t>
      </w:r>
      <w:r w:rsidR="00087C48">
        <w:t>CSO</w:t>
      </w:r>
      <w:r w:rsidRPr="00DB73BE">
        <w:t> application for</w:t>
      </w:r>
      <w:r>
        <w:t>m</w:t>
      </w:r>
      <w:r w:rsidRPr="00DB73BE">
        <w:t> </w:t>
      </w:r>
    </w:p>
    <w:p w14:paraId="2EE69118" w14:textId="77777777" w:rsidR="00DB73BE" w:rsidRPr="00087C48" w:rsidRDefault="00DB73BE" w:rsidP="00087C48">
      <w:pPr>
        <w:pStyle w:val="Body12pt"/>
      </w:pPr>
      <w:r w:rsidRPr="00087C48">
        <w:t>Many thanks for your interest in joining the RSH Mentor Programme.  We are very excited to be embarking on this journey and we welcome your interest.</w:t>
      </w:r>
    </w:p>
    <w:p w14:paraId="1773984B" w14:textId="48AE865D" w:rsidR="00DB73BE" w:rsidRPr="00087C48" w:rsidRDefault="00415CB2" w:rsidP="00087C48">
      <w:pPr>
        <w:pStyle w:val="Body12pt"/>
      </w:pPr>
      <w:r>
        <w:rPr>
          <w:rStyle w:val="normaltextrun"/>
        </w:rPr>
        <w:t>At the commencement</w:t>
      </w:r>
      <w:r w:rsidR="00DB73BE" w:rsidRPr="00087C48">
        <w:rPr>
          <w:rStyle w:val="normaltextrun"/>
        </w:rPr>
        <w:t xml:space="preserve"> of the mentoring scheme, </w:t>
      </w:r>
      <w:r w:rsidR="004527CB" w:rsidRPr="00087C48">
        <w:rPr>
          <w:rStyle w:val="normaltextrun"/>
        </w:rPr>
        <w:t>selected organisations</w:t>
      </w:r>
      <w:r w:rsidR="004527CB" w:rsidRPr="00087C48">
        <w:rPr>
          <w:rStyle w:val="normaltextrun"/>
        </w:rPr>
        <w:t xml:space="preserve"> </w:t>
      </w:r>
      <w:r w:rsidR="004527CB">
        <w:rPr>
          <w:rStyle w:val="normaltextrun"/>
        </w:rPr>
        <w:t>will conduct</w:t>
      </w:r>
      <w:r w:rsidR="00DB73BE" w:rsidRPr="00087C48">
        <w:rPr>
          <w:rStyle w:val="normaltextrun"/>
        </w:rPr>
        <w:t xml:space="preserve"> </w:t>
      </w:r>
      <w:r w:rsidR="004527CB">
        <w:rPr>
          <w:rStyle w:val="normaltextrun"/>
        </w:rPr>
        <w:t>safe</w:t>
      </w:r>
      <w:r w:rsidR="00E70677">
        <w:rPr>
          <w:rStyle w:val="normaltextrun"/>
        </w:rPr>
        <w:t>guarding</w:t>
      </w:r>
      <w:r w:rsidR="00DB73BE" w:rsidRPr="00087C48">
        <w:rPr>
          <w:rStyle w:val="normaltextrun"/>
        </w:rPr>
        <w:t xml:space="preserve"> organisational capacity assessment. </w:t>
      </w:r>
      <w:r w:rsidR="007072A4">
        <w:rPr>
          <w:rStyle w:val="normaltextrun"/>
        </w:rPr>
        <w:t>A</w:t>
      </w:r>
      <w:r w:rsidR="00DB73BE" w:rsidRPr="00087C48">
        <w:rPr>
          <w:rStyle w:val="normaltextrun"/>
        </w:rPr>
        <w:t xml:space="preserve"> mentor </w:t>
      </w:r>
      <w:r w:rsidR="00C3268D">
        <w:rPr>
          <w:rStyle w:val="normaltextrun"/>
        </w:rPr>
        <w:t>(</w:t>
      </w:r>
      <w:r w:rsidR="007072A4">
        <w:rPr>
          <w:rStyle w:val="normaltextrun"/>
        </w:rPr>
        <w:t xml:space="preserve">either </w:t>
      </w:r>
      <w:r w:rsidR="00C3268D">
        <w:rPr>
          <w:rStyle w:val="normaltextrun"/>
        </w:rPr>
        <w:t>external</w:t>
      </w:r>
      <w:r w:rsidR="007072A4">
        <w:rPr>
          <w:rStyle w:val="normaltextrun"/>
        </w:rPr>
        <w:t xml:space="preserve"> or internal</w:t>
      </w:r>
      <w:r w:rsidR="00C3268D">
        <w:rPr>
          <w:rStyle w:val="normaltextrun"/>
        </w:rPr>
        <w:t>)</w:t>
      </w:r>
      <w:r w:rsidR="007072A4">
        <w:rPr>
          <w:rStyle w:val="normaltextrun"/>
        </w:rPr>
        <w:t xml:space="preserve"> will work with your organization to </w:t>
      </w:r>
      <w:r w:rsidR="0066099C">
        <w:rPr>
          <w:rStyle w:val="normaltextrun"/>
        </w:rPr>
        <w:t xml:space="preserve">help you </w:t>
      </w:r>
      <w:r w:rsidR="00DB73BE" w:rsidRPr="00087C48">
        <w:rPr>
          <w:rStyle w:val="normaltextrun"/>
        </w:rPr>
        <w:t>identify your organisation’s safeguarding gaps</w:t>
      </w:r>
      <w:r w:rsidR="0066099C">
        <w:rPr>
          <w:rStyle w:val="normaltextrun"/>
        </w:rPr>
        <w:t>.</w:t>
      </w:r>
      <w:r w:rsidR="00DB73BE" w:rsidRPr="00087C48">
        <w:rPr>
          <w:rStyle w:val="normaltextrun"/>
        </w:rPr>
        <w:t xml:space="preserve"> The mentor will work with your safeguarding focal person for 6 months (maximum of </w:t>
      </w:r>
      <w:r w:rsidR="009D3E51">
        <w:rPr>
          <w:rStyle w:val="normaltextrun"/>
        </w:rPr>
        <w:t>10</w:t>
      </w:r>
      <w:r w:rsidR="00DB73BE" w:rsidRPr="00087C48">
        <w:rPr>
          <w:rStyle w:val="normaltextrun"/>
        </w:rPr>
        <w:t xml:space="preserve"> hours contact in a month). An agreement will be put in place to determine mutual responsibilities for mentoring implementation and monitoring between RSH and the mentored organisations. </w:t>
      </w:r>
      <w:r w:rsidR="00DB73BE" w:rsidRPr="00087C48">
        <w:rPr>
          <w:rStyle w:val="eop"/>
        </w:rPr>
        <w:t> </w:t>
      </w:r>
    </w:p>
    <w:p w14:paraId="2CB98D3F" w14:textId="77777777" w:rsidR="00DB73BE" w:rsidRPr="00087C48" w:rsidRDefault="00DB73BE" w:rsidP="00087C48">
      <w:pPr>
        <w:pStyle w:val="Body12pt"/>
      </w:pPr>
      <w:r w:rsidRPr="00087C48">
        <w:t>The information that you provide will introduce us to your organisation and the safeguarding initiatives that are in place. This will help us assess and understand the organisational ability to undergo through this initiative.   </w:t>
      </w:r>
    </w:p>
    <w:p w14:paraId="0D76BA39" w14:textId="69CBC6D6" w:rsidR="00DB73BE" w:rsidRPr="00087C48" w:rsidRDefault="00DB73BE" w:rsidP="00087C48">
      <w:pPr>
        <w:pStyle w:val="Body12pt"/>
      </w:pPr>
      <w:r w:rsidRPr="00087C48">
        <w:t>Please complete this form and return it to</w:t>
      </w:r>
      <w:r w:rsidR="00904304">
        <w:t xml:space="preserve"> Oge Chukwudozie</w:t>
      </w:r>
      <w:r w:rsidR="00087C48" w:rsidRPr="00087C48">
        <w:rPr>
          <w:color w:val="FF0000"/>
        </w:rPr>
        <w:t xml:space="preserve"> </w:t>
      </w:r>
      <w:r w:rsidR="00904304">
        <w:t>o</w:t>
      </w:r>
      <w:r w:rsidR="009D3E51">
        <w:t>n oge@rshub.org</w:t>
      </w:r>
      <w:r w:rsidR="00054FE0">
        <w:t>.uk</w:t>
      </w:r>
      <w:r w:rsidRPr="00087C48">
        <w:t> </w:t>
      </w:r>
      <w:r w:rsidRPr="00087C48">
        <w:rPr>
          <w:color w:val="FF0000"/>
        </w:rPr>
        <w:t> </w:t>
      </w:r>
      <w:r w:rsidRPr="00087C48">
        <w:t xml:space="preserve">by </w:t>
      </w:r>
      <w:r w:rsidR="009D3E51">
        <w:t xml:space="preserve"> </w:t>
      </w:r>
      <w:r w:rsidR="009D3E51" w:rsidRPr="00054FE0">
        <w:rPr>
          <w:b/>
          <w:bCs/>
        </w:rPr>
        <w:t>2</w:t>
      </w:r>
      <w:r w:rsidR="00837807" w:rsidRPr="00054FE0">
        <w:rPr>
          <w:b/>
          <w:bCs/>
        </w:rPr>
        <w:t>4</w:t>
      </w:r>
      <w:r w:rsidR="009D3E51" w:rsidRPr="00054FE0">
        <w:rPr>
          <w:b/>
          <w:bCs/>
          <w:vertAlign w:val="superscript"/>
        </w:rPr>
        <w:t>th</w:t>
      </w:r>
      <w:r w:rsidR="009D3E51" w:rsidRPr="00054FE0">
        <w:rPr>
          <w:b/>
          <w:bCs/>
        </w:rPr>
        <w:t xml:space="preserve"> </w:t>
      </w:r>
      <w:r w:rsidR="00054FE0" w:rsidRPr="00054FE0">
        <w:rPr>
          <w:b/>
          <w:bCs/>
        </w:rPr>
        <w:t xml:space="preserve">September </w:t>
      </w:r>
      <w:r w:rsidR="009D3E51" w:rsidRPr="00054FE0">
        <w:rPr>
          <w:b/>
          <w:bCs/>
        </w:rPr>
        <w:t>2021</w:t>
      </w:r>
      <w:r w:rsidR="006303A8">
        <w:t>.</w:t>
      </w:r>
    </w:p>
    <w:p w14:paraId="1ED2CD1D" w14:textId="77777777" w:rsidR="00DB73BE" w:rsidRPr="00300A8F" w:rsidRDefault="00DB73BE" w:rsidP="00DB73BE">
      <w:pPr>
        <w:spacing w:after="0" w:line="240" w:lineRule="auto"/>
        <w:textAlignment w:val="baseline"/>
        <w:rPr>
          <w:rFonts w:ascii="Segoe UI" w:eastAsia="Times New Roman" w:hAnsi="Segoe UI" w:cs="Segoe UI"/>
          <w:color w:val="4D4F53"/>
          <w:sz w:val="18"/>
          <w:szCs w:val="18"/>
          <w:lang w:eastAsia="en-GB"/>
        </w:rPr>
      </w:pPr>
      <w:r w:rsidRPr="00300A8F">
        <w:rPr>
          <w:rFonts w:ascii="Helvetica Light" w:eastAsia="Times New Roman" w:hAnsi="Helvetica Light" w:cs="Segoe UI"/>
          <w:color w:val="4D4F53"/>
          <w:lang w:eastAsia="en-GB"/>
        </w:rPr>
        <w:t> </w:t>
      </w:r>
    </w:p>
    <w:tbl>
      <w:tblPr>
        <w:tblStyle w:val="GridTable1Light-Accent6"/>
        <w:tblW w:w="9016" w:type="dxa"/>
        <w:tblLayout w:type="fixed"/>
        <w:tblLook w:val="04A0" w:firstRow="1" w:lastRow="0" w:firstColumn="1" w:lastColumn="0" w:noHBand="0" w:noVBand="1"/>
      </w:tblPr>
      <w:tblGrid>
        <w:gridCol w:w="3324"/>
        <w:gridCol w:w="357"/>
        <w:gridCol w:w="850"/>
        <w:gridCol w:w="2933"/>
        <w:gridCol w:w="753"/>
        <w:gridCol w:w="799"/>
      </w:tblGrid>
      <w:tr w:rsidR="00DB73BE" w:rsidRPr="00300A8F" w14:paraId="66742C34" w14:textId="77777777" w:rsidTr="00087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hideMark/>
          </w:tcPr>
          <w:p w14:paraId="1813920D" w14:textId="77777777" w:rsidR="00DB73BE" w:rsidRPr="00300A8F" w:rsidRDefault="00DB73BE" w:rsidP="00087C48">
            <w:pPr>
              <w:pStyle w:val="Body12pt"/>
              <w:rPr>
                <w:rFonts w:ascii="Times New Roman" w:hAnsi="Times New Roman"/>
                <w:szCs w:val="24"/>
                <w:lang w:eastAsia="en-GB"/>
              </w:rPr>
            </w:pPr>
            <w:r w:rsidRPr="00300A8F">
              <w:rPr>
                <w:lang w:eastAsia="en-GB"/>
              </w:rPr>
              <w:t>Organisational information   </w:t>
            </w:r>
          </w:p>
        </w:tc>
        <w:tc>
          <w:tcPr>
            <w:tcW w:w="5692" w:type="dxa"/>
            <w:gridSpan w:val="5"/>
            <w:hideMark/>
          </w:tcPr>
          <w:p w14:paraId="41D6BF42" w14:textId="77777777" w:rsidR="00DB73BE" w:rsidRPr="00300A8F" w:rsidRDefault="00DB73BE" w:rsidP="00087C48">
            <w:pPr>
              <w:pStyle w:val="Body12pt"/>
              <w:cnfStyle w:val="100000000000" w:firstRow="1" w:lastRow="0" w:firstColumn="0" w:lastColumn="0" w:oddVBand="0" w:evenVBand="0" w:oddHBand="0" w:evenHBand="0" w:firstRowFirstColumn="0" w:firstRowLastColumn="0" w:lastRowFirstColumn="0" w:lastRowLastColumn="0"/>
              <w:rPr>
                <w:rFonts w:ascii="Times New Roman" w:hAnsi="Times New Roman"/>
                <w:szCs w:val="24"/>
                <w:lang w:eastAsia="en-GB"/>
              </w:rPr>
            </w:pPr>
            <w:r w:rsidRPr="00300A8F">
              <w:rPr>
                <w:lang w:eastAsia="en-GB"/>
              </w:rPr>
              <w:t>Please write answer here </w:t>
            </w:r>
          </w:p>
        </w:tc>
      </w:tr>
      <w:tr w:rsidR="00087C48" w:rsidRPr="00300A8F" w14:paraId="13C53EF9" w14:textId="77777777" w:rsidTr="00087C48">
        <w:tc>
          <w:tcPr>
            <w:cnfStyle w:val="001000000000" w:firstRow="0" w:lastRow="0" w:firstColumn="1" w:lastColumn="0" w:oddVBand="0" w:evenVBand="0" w:oddHBand="0" w:evenHBand="0" w:firstRowFirstColumn="0" w:firstRowLastColumn="0" w:lastRowFirstColumn="0" w:lastRowLastColumn="0"/>
            <w:tcW w:w="3324" w:type="dxa"/>
          </w:tcPr>
          <w:p w14:paraId="41A84FB2" w14:textId="5AD54D3A" w:rsidR="00087C48" w:rsidRPr="00300A8F" w:rsidRDefault="00087C48" w:rsidP="0012317A">
            <w:pPr>
              <w:pStyle w:val="BodyBOLD12pt"/>
              <w:rPr>
                <w:lang w:eastAsia="en-GB"/>
              </w:rPr>
            </w:pPr>
            <w:r w:rsidRPr="00300A8F">
              <w:rPr>
                <w:lang w:eastAsia="en-GB"/>
              </w:rPr>
              <w:t>Organisation </w:t>
            </w:r>
            <w:r w:rsidR="00B537B6">
              <w:rPr>
                <w:lang w:eastAsia="en-GB"/>
              </w:rPr>
              <w:t>Name</w:t>
            </w:r>
          </w:p>
        </w:tc>
        <w:tc>
          <w:tcPr>
            <w:tcW w:w="5692" w:type="dxa"/>
            <w:gridSpan w:val="5"/>
          </w:tcPr>
          <w:p w14:paraId="710624F8"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80102D" w:rsidRPr="00300A8F" w14:paraId="148E5AF3" w14:textId="77777777" w:rsidTr="00087C48">
        <w:tc>
          <w:tcPr>
            <w:cnfStyle w:val="001000000000" w:firstRow="0" w:lastRow="0" w:firstColumn="1" w:lastColumn="0" w:oddVBand="0" w:evenVBand="0" w:oddHBand="0" w:evenHBand="0" w:firstRowFirstColumn="0" w:firstRowLastColumn="0" w:lastRowFirstColumn="0" w:lastRowLastColumn="0"/>
            <w:tcW w:w="3324" w:type="dxa"/>
          </w:tcPr>
          <w:p w14:paraId="20657532" w14:textId="6A90F377" w:rsidR="0080102D" w:rsidRPr="00300A8F" w:rsidRDefault="004E5135" w:rsidP="0012317A">
            <w:pPr>
              <w:pStyle w:val="BodyBOLD12pt"/>
              <w:rPr>
                <w:lang w:eastAsia="en-GB"/>
              </w:rPr>
            </w:pPr>
            <w:r>
              <w:rPr>
                <w:lang w:eastAsia="en-GB"/>
              </w:rPr>
              <w:t xml:space="preserve">Office </w:t>
            </w:r>
            <w:r w:rsidR="0080102D">
              <w:rPr>
                <w:lang w:eastAsia="en-GB"/>
              </w:rPr>
              <w:t>Location (Head Office)</w:t>
            </w:r>
          </w:p>
        </w:tc>
        <w:tc>
          <w:tcPr>
            <w:tcW w:w="5692" w:type="dxa"/>
            <w:gridSpan w:val="5"/>
          </w:tcPr>
          <w:p w14:paraId="6F4DBE67" w14:textId="77777777" w:rsidR="0080102D" w:rsidRPr="00300A8F" w:rsidRDefault="0080102D"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DB73BE" w:rsidRPr="00300A8F" w14:paraId="5DA7C680" w14:textId="77777777" w:rsidTr="00087C48">
        <w:tc>
          <w:tcPr>
            <w:cnfStyle w:val="001000000000" w:firstRow="0" w:lastRow="0" w:firstColumn="1" w:lastColumn="0" w:oddVBand="0" w:evenVBand="0" w:oddHBand="0" w:evenHBand="0" w:firstRowFirstColumn="0" w:firstRowLastColumn="0" w:lastRowFirstColumn="0" w:lastRowLastColumn="0"/>
            <w:tcW w:w="3324" w:type="dxa"/>
            <w:hideMark/>
          </w:tcPr>
          <w:p w14:paraId="11D0AFF1" w14:textId="77777777" w:rsidR="00DB73BE" w:rsidRPr="00300A8F" w:rsidRDefault="00DB73BE" w:rsidP="0012317A">
            <w:pPr>
              <w:pStyle w:val="BodyBOLD12pt"/>
              <w:rPr>
                <w:rFonts w:ascii="Times New Roman" w:hAnsi="Times New Roman"/>
                <w:szCs w:val="24"/>
                <w:lang w:eastAsia="en-GB"/>
              </w:rPr>
            </w:pPr>
            <w:r w:rsidRPr="00300A8F">
              <w:rPr>
                <w:lang w:eastAsia="en-GB"/>
              </w:rPr>
              <w:t>Name of main contact </w:t>
            </w:r>
          </w:p>
        </w:tc>
        <w:tc>
          <w:tcPr>
            <w:tcW w:w="5692" w:type="dxa"/>
            <w:gridSpan w:val="5"/>
            <w:hideMark/>
          </w:tcPr>
          <w:p w14:paraId="0DFA7D5B" w14:textId="77777777"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r>
      <w:tr w:rsidR="00DB73BE" w:rsidRPr="00300A8F" w14:paraId="018ADAFE" w14:textId="77777777" w:rsidTr="00087C48">
        <w:tc>
          <w:tcPr>
            <w:cnfStyle w:val="001000000000" w:firstRow="0" w:lastRow="0" w:firstColumn="1" w:lastColumn="0" w:oddVBand="0" w:evenVBand="0" w:oddHBand="0" w:evenHBand="0" w:firstRowFirstColumn="0" w:firstRowLastColumn="0" w:lastRowFirstColumn="0" w:lastRowLastColumn="0"/>
            <w:tcW w:w="3324" w:type="dxa"/>
            <w:hideMark/>
          </w:tcPr>
          <w:p w14:paraId="0A6609DE" w14:textId="77777777" w:rsidR="00DB73BE" w:rsidRPr="00300A8F" w:rsidRDefault="00DB73BE" w:rsidP="0012317A">
            <w:pPr>
              <w:pStyle w:val="BodyBOLD12pt"/>
              <w:rPr>
                <w:rFonts w:ascii="Times New Roman" w:hAnsi="Times New Roman"/>
                <w:szCs w:val="24"/>
                <w:lang w:eastAsia="en-GB"/>
              </w:rPr>
            </w:pPr>
            <w:r w:rsidRPr="00300A8F">
              <w:rPr>
                <w:lang w:eastAsia="en-GB"/>
              </w:rPr>
              <w:t>Email address of main contact </w:t>
            </w:r>
          </w:p>
        </w:tc>
        <w:tc>
          <w:tcPr>
            <w:tcW w:w="5692" w:type="dxa"/>
            <w:gridSpan w:val="5"/>
            <w:hideMark/>
          </w:tcPr>
          <w:p w14:paraId="07953124" w14:textId="77777777"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r>
      <w:tr w:rsidR="00DB73BE" w:rsidRPr="00300A8F" w14:paraId="6C3C863F" w14:textId="77777777" w:rsidTr="00087C48">
        <w:tc>
          <w:tcPr>
            <w:cnfStyle w:val="001000000000" w:firstRow="0" w:lastRow="0" w:firstColumn="1" w:lastColumn="0" w:oddVBand="0" w:evenVBand="0" w:oddHBand="0" w:evenHBand="0" w:firstRowFirstColumn="0" w:firstRowLastColumn="0" w:lastRowFirstColumn="0" w:lastRowLastColumn="0"/>
            <w:tcW w:w="3324" w:type="dxa"/>
            <w:hideMark/>
          </w:tcPr>
          <w:p w14:paraId="46FFFC7E" w14:textId="77777777" w:rsidR="00DB73BE" w:rsidRPr="00300A8F" w:rsidRDefault="00DB73BE" w:rsidP="0012317A">
            <w:pPr>
              <w:pStyle w:val="BodyBOLD12pt"/>
              <w:rPr>
                <w:rFonts w:ascii="Times New Roman" w:hAnsi="Times New Roman"/>
                <w:szCs w:val="24"/>
                <w:lang w:eastAsia="en-GB"/>
              </w:rPr>
            </w:pPr>
            <w:r w:rsidRPr="00300A8F">
              <w:rPr>
                <w:lang w:eastAsia="en-GB"/>
              </w:rPr>
              <w:t>Phone number of main contact </w:t>
            </w:r>
          </w:p>
        </w:tc>
        <w:tc>
          <w:tcPr>
            <w:tcW w:w="5692" w:type="dxa"/>
            <w:gridSpan w:val="5"/>
            <w:hideMark/>
          </w:tcPr>
          <w:p w14:paraId="65864CC8" w14:textId="77777777"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r>
      <w:tr w:rsidR="00DB73BE" w:rsidRPr="00300A8F" w14:paraId="62CECAFA" w14:textId="77777777" w:rsidTr="00087C48">
        <w:tc>
          <w:tcPr>
            <w:cnfStyle w:val="001000000000" w:firstRow="0" w:lastRow="0" w:firstColumn="1" w:lastColumn="0" w:oddVBand="0" w:evenVBand="0" w:oddHBand="0" w:evenHBand="0" w:firstRowFirstColumn="0" w:firstRowLastColumn="0" w:lastRowFirstColumn="0" w:lastRowLastColumn="0"/>
            <w:tcW w:w="3324" w:type="dxa"/>
            <w:hideMark/>
          </w:tcPr>
          <w:p w14:paraId="68F0B73E" w14:textId="77777777" w:rsidR="00DB73BE" w:rsidRPr="00300A8F" w:rsidRDefault="00DB73BE" w:rsidP="0012317A">
            <w:pPr>
              <w:pStyle w:val="BodyBOLD12pt"/>
              <w:rPr>
                <w:rFonts w:ascii="Times New Roman" w:hAnsi="Times New Roman"/>
                <w:szCs w:val="24"/>
                <w:lang w:eastAsia="en-GB"/>
              </w:rPr>
            </w:pPr>
            <w:r w:rsidRPr="00300A8F">
              <w:rPr>
                <w:lang w:eastAsia="en-GB"/>
              </w:rPr>
              <w:t>Number of employees  </w:t>
            </w:r>
          </w:p>
        </w:tc>
        <w:tc>
          <w:tcPr>
            <w:tcW w:w="5692" w:type="dxa"/>
            <w:gridSpan w:val="5"/>
            <w:hideMark/>
          </w:tcPr>
          <w:p w14:paraId="75B2AE1F" w14:textId="77777777"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r>
      <w:tr w:rsidR="00DB73BE" w:rsidRPr="00300A8F" w14:paraId="6F72FA34" w14:textId="77777777" w:rsidTr="00087C48">
        <w:tc>
          <w:tcPr>
            <w:cnfStyle w:val="001000000000" w:firstRow="0" w:lastRow="0" w:firstColumn="1" w:lastColumn="0" w:oddVBand="0" w:evenVBand="0" w:oddHBand="0" w:evenHBand="0" w:firstRowFirstColumn="0" w:firstRowLastColumn="0" w:lastRowFirstColumn="0" w:lastRowLastColumn="0"/>
            <w:tcW w:w="3324" w:type="dxa"/>
            <w:hideMark/>
          </w:tcPr>
          <w:p w14:paraId="324DD26E" w14:textId="2A390253" w:rsidR="00DB73BE" w:rsidRPr="00300A8F" w:rsidRDefault="00DB73BE" w:rsidP="0012317A">
            <w:pPr>
              <w:pStyle w:val="BodyBOLD12pt"/>
              <w:rPr>
                <w:rFonts w:ascii="Times New Roman" w:hAnsi="Times New Roman"/>
                <w:szCs w:val="24"/>
                <w:lang w:eastAsia="en-GB"/>
              </w:rPr>
            </w:pPr>
            <w:r w:rsidRPr="00300A8F">
              <w:rPr>
                <w:lang w:eastAsia="en-GB"/>
              </w:rPr>
              <w:t>Number of volunteers (if </w:t>
            </w:r>
            <w:r w:rsidR="00B537B6">
              <w:rPr>
                <w:lang w:eastAsia="en-GB"/>
              </w:rPr>
              <w:t>applicable</w:t>
            </w:r>
            <w:r w:rsidRPr="00300A8F">
              <w:rPr>
                <w:lang w:eastAsia="en-GB"/>
              </w:rPr>
              <w:t>) </w:t>
            </w:r>
          </w:p>
        </w:tc>
        <w:tc>
          <w:tcPr>
            <w:tcW w:w="5692" w:type="dxa"/>
            <w:gridSpan w:val="5"/>
            <w:hideMark/>
          </w:tcPr>
          <w:p w14:paraId="6E8E983B" w14:textId="77777777"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r>
      <w:tr w:rsidR="00DB73BE" w:rsidRPr="00300A8F" w14:paraId="2E04918E" w14:textId="77777777" w:rsidTr="00087C48">
        <w:tc>
          <w:tcPr>
            <w:cnfStyle w:val="001000000000" w:firstRow="0" w:lastRow="0" w:firstColumn="1" w:lastColumn="0" w:oddVBand="0" w:evenVBand="0" w:oddHBand="0" w:evenHBand="0" w:firstRowFirstColumn="0" w:firstRowLastColumn="0" w:lastRowFirstColumn="0" w:lastRowLastColumn="0"/>
            <w:tcW w:w="3324" w:type="dxa"/>
            <w:hideMark/>
          </w:tcPr>
          <w:p w14:paraId="28F596F3" w14:textId="77777777" w:rsidR="00DB73BE" w:rsidRPr="00300A8F" w:rsidRDefault="00DB73BE" w:rsidP="0012317A">
            <w:pPr>
              <w:pStyle w:val="BodyBOLD12pt"/>
              <w:rPr>
                <w:rFonts w:ascii="Times New Roman" w:hAnsi="Times New Roman"/>
                <w:szCs w:val="24"/>
                <w:lang w:eastAsia="en-GB"/>
              </w:rPr>
            </w:pPr>
            <w:r w:rsidRPr="00300A8F">
              <w:rPr>
                <w:lang w:eastAsia="en-GB"/>
              </w:rPr>
              <w:lastRenderedPageBreak/>
              <w:t>Summary of organisational vision, mission and goals </w:t>
            </w:r>
          </w:p>
        </w:tc>
        <w:tc>
          <w:tcPr>
            <w:tcW w:w="5692" w:type="dxa"/>
            <w:gridSpan w:val="5"/>
            <w:hideMark/>
          </w:tcPr>
          <w:p w14:paraId="70ACBE11" w14:textId="77777777"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r>
      <w:tr w:rsidR="00DB73BE" w:rsidRPr="00300A8F" w14:paraId="028BD725" w14:textId="77777777" w:rsidTr="00087C48">
        <w:tc>
          <w:tcPr>
            <w:cnfStyle w:val="001000000000" w:firstRow="0" w:lastRow="0" w:firstColumn="1" w:lastColumn="0" w:oddVBand="0" w:evenVBand="0" w:oddHBand="0" w:evenHBand="0" w:firstRowFirstColumn="0" w:firstRowLastColumn="0" w:lastRowFirstColumn="0" w:lastRowLastColumn="0"/>
            <w:tcW w:w="3324" w:type="dxa"/>
            <w:hideMark/>
          </w:tcPr>
          <w:p w14:paraId="0050C656" w14:textId="77777777" w:rsidR="00DB73BE" w:rsidRPr="00300A8F" w:rsidRDefault="00DB73BE" w:rsidP="0012317A">
            <w:pPr>
              <w:pStyle w:val="BodyBOLD12pt"/>
              <w:rPr>
                <w:rFonts w:ascii="Times New Roman" w:hAnsi="Times New Roman"/>
                <w:szCs w:val="24"/>
                <w:lang w:eastAsia="en-GB"/>
              </w:rPr>
            </w:pPr>
            <w:r w:rsidRPr="00300A8F">
              <w:rPr>
                <w:lang w:eastAsia="en-GB"/>
              </w:rPr>
              <w:t>Annual budget </w:t>
            </w:r>
          </w:p>
        </w:tc>
        <w:tc>
          <w:tcPr>
            <w:tcW w:w="5692" w:type="dxa"/>
            <w:gridSpan w:val="5"/>
            <w:hideMark/>
          </w:tcPr>
          <w:p w14:paraId="35D58B3D" w14:textId="77777777"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Please tick  </w:t>
            </w:r>
          </w:p>
          <w:p w14:paraId="5C4B6D44" w14:textId="1A34C785"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300A8F">
              <w:rPr>
                <w:color w:val="4D4F53"/>
                <w:lang w:eastAsia="en-GB"/>
              </w:rPr>
              <w:t>Below</w:t>
            </w:r>
            <w:r w:rsidR="00E1085D">
              <w:rPr>
                <w:color w:val="4D4F53"/>
                <w:lang w:eastAsia="en-GB"/>
              </w:rPr>
              <w:t xml:space="preserve"> N</w:t>
            </w:r>
            <w:r w:rsidRPr="00300A8F">
              <w:rPr>
                <w:color w:val="4D4F53"/>
                <w:lang w:eastAsia="en-GB"/>
              </w:rPr>
              <w:t> </w:t>
            </w:r>
            <w:r w:rsidR="00396A8B">
              <w:rPr>
                <w:color w:val="4D4F53"/>
                <w:lang w:eastAsia="en-GB"/>
              </w:rPr>
              <w:t>5</w:t>
            </w:r>
            <w:r w:rsidRPr="00300A8F">
              <w:rPr>
                <w:color w:val="4D4F53"/>
                <w:lang w:eastAsia="en-GB"/>
              </w:rPr>
              <w:t>,000,000                          [  ] </w:t>
            </w:r>
          </w:p>
          <w:p w14:paraId="54ABA437" w14:textId="16F5EC22"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300A8F">
              <w:rPr>
                <w:color w:val="4D4F53"/>
                <w:lang w:eastAsia="en-GB"/>
              </w:rPr>
              <w:t>Between </w:t>
            </w:r>
            <w:r w:rsidR="0073290A">
              <w:rPr>
                <w:color w:val="4D4F53"/>
                <w:lang w:eastAsia="en-GB"/>
              </w:rPr>
              <w:t>N</w:t>
            </w:r>
            <w:r w:rsidRPr="00300A8F">
              <w:rPr>
                <w:color w:val="4D4F53"/>
                <w:lang w:eastAsia="en-GB"/>
              </w:rPr>
              <w:t> </w:t>
            </w:r>
            <w:r w:rsidR="00E1085D">
              <w:rPr>
                <w:color w:val="4D4F53"/>
                <w:lang w:eastAsia="en-GB"/>
              </w:rPr>
              <w:t>5</w:t>
            </w:r>
            <w:r w:rsidRPr="00300A8F">
              <w:rPr>
                <w:color w:val="4D4F53"/>
                <w:lang w:eastAsia="en-GB"/>
              </w:rPr>
              <w:t xml:space="preserve">,000,000- </w:t>
            </w:r>
            <w:r w:rsidR="0040537F">
              <w:rPr>
                <w:color w:val="4D4F53"/>
                <w:lang w:eastAsia="en-GB"/>
              </w:rPr>
              <w:t>2</w:t>
            </w:r>
            <w:r w:rsidR="00E1085D">
              <w:rPr>
                <w:color w:val="4D4F53"/>
                <w:lang w:eastAsia="en-GB"/>
              </w:rPr>
              <w:t>0</w:t>
            </w:r>
            <w:r w:rsidRPr="00300A8F">
              <w:rPr>
                <w:color w:val="4D4F53"/>
                <w:lang w:eastAsia="en-GB"/>
              </w:rPr>
              <w:t>,000,000  [  ] </w:t>
            </w:r>
          </w:p>
          <w:p w14:paraId="57C7BC01" w14:textId="737084FA" w:rsidR="00DB73BE" w:rsidRPr="00300A8F" w:rsidRDefault="00DB73BE"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300A8F">
              <w:rPr>
                <w:color w:val="4D4F53"/>
                <w:lang w:eastAsia="en-GB"/>
              </w:rPr>
              <w:t>Between </w:t>
            </w:r>
            <w:r w:rsidR="0073290A">
              <w:rPr>
                <w:color w:val="4D4F53"/>
                <w:lang w:eastAsia="en-GB"/>
              </w:rPr>
              <w:t>N</w:t>
            </w:r>
            <w:r w:rsidRPr="00300A8F">
              <w:rPr>
                <w:color w:val="4D4F53"/>
                <w:lang w:eastAsia="en-GB"/>
              </w:rPr>
              <w:t> </w:t>
            </w:r>
            <w:r w:rsidR="0040537F">
              <w:rPr>
                <w:color w:val="4D4F53"/>
                <w:lang w:eastAsia="en-GB"/>
              </w:rPr>
              <w:t>2</w:t>
            </w:r>
            <w:r w:rsidR="00E1085D">
              <w:rPr>
                <w:color w:val="4D4F53"/>
                <w:lang w:eastAsia="en-GB"/>
              </w:rPr>
              <w:t>0</w:t>
            </w:r>
            <w:r w:rsidRPr="00300A8F">
              <w:rPr>
                <w:color w:val="4D4F53"/>
                <w:lang w:eastAsia="en-GB"/>
              </w:rPr>
              <w:t>,000,000-</w:t>
            </w:r>
            <w:r w:rsidR="0040537F">
              <w:rPr>
                <w:color w:val="4D4F53"/>
                <w:lang w:eastAsia="en-GB"/>
              </w:rPr>
              <w:t>5</w:t>
            </w:r>
            <w:r w:rsidRPr="00300A8F">
              <w:rPr>
                <w:color w:val="4D4F53"/>
                <w:lang w:eastAsia="en-GB"/>
              </w:rPr>
              <w:t>0,000,000 [  ] </w:t>
            </w:r>
          </w:p>
          <w:p w14:paraId="09B76543" w14:textId="77777777" w:rsidR="00DB73BE" w:rsidRDefault="003047E0"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Pr>
                <w:color w:val="4D4F53"/>
                <w:lang w:eastAsia="en-GB"/>
              </w:rPr>
              <w:t xml:space="preserve">Between </w:t>
            </w:r>
            <w:r w:rsidR="0073290A">
              <w:rPr>
                <w:color w:val="4D4F53"/>
                <w:lang w:eastAsia="en-GB"/>
              </w:rPr>
              <w:t>N</w:t>
            </w:r>
            <w:r w:rsidR="0040537F">
              <w:rPr>
                <w:color w:val="4D4F53"/>
                <w:lang w:eastAsia="en-GB"/>
              </w:rPr>
              <w:t>5</w:t>
            </w:r>
            <w:r w:rsidR="00DB73BE" w:rsidRPr="00300A8F">
              <w:rPr>
                <w:color w:val="4D4F53"/>
                <w:lang w:eastAsia="en-GB"/>
              </w:rPr>
              <w:t>0,000,000 </w:t>
            </w:r>
            <w:r>
              <w:rPr>
                <w:color w:val="4D4F53"/>
                <w:lang w:eastAsia="en-GB"/>
              </w:rPr>
              <w:t>– 100,000,000</w:t>
            </w:r>
            <w:r w:rsidR="00DB73BE" w:rsidRPr="00300A8F">
              <w:rPr>
                <w:color w:val="4D4F53"/>
                <w:lang w:eastAsia="en-GB"/>
              </w:rPr>
              <w:t>[  ] </w:t>
            </w:r>
          </w:p>
          <w:p w14:paraId="24844D07" w14:textId="4678DD84" w:rsidR="003047E0" w:rsidRPr="00300A8F" w:rsidRDefault="003047E0"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Pr>
                <w:color w:val="4D4F53"/>
                <w:lang w:eastAsia="en-GB"/>
              </w:rPr>
              <w:t xml:space="preserve">Above N100,000,000 </w:t>
            </w:r>
            <w:r w:rsidRPr="00300A8F">
              <w:rPr>
                <w:color w:val="4D4F53"/>
                <w:lang w:eastAsia="en-GB"/>
              </w:rPr>
              <w:t>[  ] </w:t>
            </w:r>
          </w:p>
        </w:tc>
      </w:tr>
      <w:tr w:rsidR="00DB73BE" w:rsidRPr="00300A8F" w14:paraId="4B6ECAD9" w14:textId="77777777" w:rsidTr="00087C48">
        <w:tc>
          <w:tcPr>
            <w:cnfStyle w:val="001000000000" w:firstRow="0" w:lastRow="0" w:firstColumn="1" w:lastColumn="0" w:oddVBand="0" w:evenVBand="0" w:oddHBand="0" w:evenHBand="0" w:firstRowFirstColumn="0" w:firstRowLastColumn="0" w:lastRowFirstColumn="0" w:lastRowLastColumn="0"/>
            <w:tcW w:w="9016" w:type="dxa"/>
            <w:gridSpan w:val="6"/>
            <w:hideMark/>
          </w:tcPr>
          <w:p w14:paraId="49C95280" w14:textId="77777777" w:rsidR="00DB73BE" w:rsidRPr="00300A8F" w:rsidRDefault="00DB73BE" w:rsidP="0012317A">
            <w:pPr>
              <w:pStyle w:val="BodyBOLD12pt"/>
              <w:rPr>
                <w:rFonts w:ascii="Times New Roman" w:hAnsi="Times New Roman"/>
                <w:szCs w:val="24"/>
                <w:lang w:eastAsia="en-GB"/>
              </w:rPr>
            </w:pPr>
            <w:r w:rsidRPr="00300A8F">
              <w:rPr>
                <w:lang w:eastAsia="en-GB"/>
              </w:rPr>
              <w:t>Programmes - Please tick to indicate the programme area(s) that are relevant </w:t>
            </w:r>
          </w:p>
        </w:tc>
      </w:tr>
      <w:tr w:rsidR="00087C48" w:rsidRPr="00300A8F" w14:paraId="7C610C78" w14:textId="77777777" w:rsidTr="00087C48">
        <w:tc>
          <w:tcPr>
            <w:cnfStyle w:val="001000000000" w:firstRow="0" w:lastRow="0" w:firstColumn="1" w:lastColumn="0" w:oddVBand="0" w:evenVBand="0" w:oddHBand="0" w:evenHBand="0" w:firstRowFirstColumn="0" w:firstRowLastColumn="0" w:lastRowFirstColumn="0" w:lastRowLastColumn="0"/>
            <w:tcW w:w="3681" w:type="dxa"/>
            <w:gridSpan w:val="2"/>
          </w:tcPr>
          <w:p w14:paraId="7A0BAD75" w14:textId="65A39C0D" w:rsidR="00087C48" w:rsidRPr="00087C48" w:rsidRDefault="00087C48" w:rsidP="00087C48">
            <w:pPr>
              <w:pStyle w:val="Body12pt"/>
              <w:rPr>
                <w:b w:val="0"/>
                <w:bCs w:val="0"/>
                <w:color w:val="4D4F53"/>
                <w:lang w:eastAsia="en-GB"/>
              </w:rPr>
            </w:pPr>
            <w:r>
              <w:rPr>
                <w:b w:val="0"/>
                <w:bCs w:val="0"/>
                <w:color w:val="4D4F53"/>
                <w:lang w:eastAsia="en-GB"/>
              </w:rPr>
              <w:t>Programme</w:t>
            </w:r>
          </w:p>
        </w:tc>
        <w:tc>
          <w:tcPr>
            <w:tcW w:w="850" w:type="dxa"/>
          </w:tcPr>
          <w:p w14:paraId="2D0A606F" w14:textId="5312AD3F"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Pr>
                <w:color w:val="4D4F53"/>
                <w:lang w:eastAsia="en-GB"/>
              </w:rPr>
              <w:t xml:space="preserve">Tick </w:t>
            </w:r>
          </w:p>
        </w:tc>
        <w:tc>
          <w:tcPr>
            <w:tcW w:w="3686" w:type="dxa"/>
            <w:gridSpan w:val="2"/>
          </w:tcPr>
          <w:p w14:paraId="022250C7" w14:textId="208DC11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Pr>
                <w:color w:val="4D4F53"/>
                <w:lang w:eastAsia="en-GB"/>
              </w:rPr>
              <w:t>Programme</w:t>
            </w:r>
          </w:p>
        </w:tc>
        <w:tc>
          <w:tcPr>
            <w:tcW w:w="799" w:type="dxa"/>
          </w:tcPr>
          <w:p w14:paraId="79819C96" w14:textId="6AA25E18"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Pr>
                <w:color w:val="4D4F53"/>
                <w:lang w:eastAsia="en-GB"/>
              </w:rPr>
              <w:t>Tick</w:t>
            </w:r>
          </w:p>
        </w:tc>
      </w:tr>
      <w:tr w:rsidR="00087C48" w:rsidRPr="00300A8F" w14:paraId="4A01F775" w14:textId="0A56F368"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7468C936" w14:textId="5E5858F8" w:rsidR="00087C48" w:rsidRPr="00087C48" w:rsidRDefault="00087C48" w:rsidP="00087C48">
            <w:pPr>
              <w:pStyle w:val="Body12pt"/>
              <w:rPr>
                <w:rFonts w:ascii="Times New Roman" w:hAnsi="Times New Roman"/>
                <w:b w:val="0"/>
                <w:bCs w:val="0"/>
                <w:color w:val="4D4F53"/>
                <w:szCs w:val="24"/>
                <w:lang w:eastAsia="en-GB"/>
              </w:rPr>
            </w:pPr>
            <w:r w:rsidRPr="00087C48">
              <w:rPr>
                <w:b w:val="0"/>
                <w:bCs w:val="0"/>
                <w:color w:val="4D4F53"/>
                <w:lang w:eastAsia="en-GB"/>
              </w:rPr>
              <w:t>Education                                     </w:t>
            </w:r>
          </w:p>
        </w:tc>
        <w:tc>
          <w:tcPr>
            <w:tcW w:w="850" w:type="dxa"/>
          </w:tcPr>
          <w:p w14:paraId="6A990F78"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72FC0969" w14:textId="7E5A17E1" w:rsidR="00087C48" w:rsidRPr="00087C48"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r w:rsidRPr="00087C48">
              <w:rPr>
                <w:color w:val="4D4F53"/>
                <w:lang w:eastAsia="en-GB"/>
              </w:rPr>
              <w:t>Health                                          </w:t>
            </w:r>
          </w:p>
        </w:tc>
        <w:tc>
          <w:tcPr>
            <w:tcW w:w="799" w:type="dxa"/>
          </w:tcPr>
          <w:p w14:paraId="44C49DF8"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5C8CD976" w14:textId="45ED0DFB"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487F1626" w14:textId="2BE7DCBF" w:rsidR="00087C48" w:rsidRPr="00087C48" w:rsidRDefault="00087C48" w:rsidP="00087C48">
            <w:pPr>
              <w:pStyle w:val="Body12pt"/>
              <w:rPr>
                <w:rFonts w:ascii="Times New Roman" w:hAnsi="Times New Roman"/>
                <w:b w:val="0"/>
                <w:bCs w:val="0"/>
                <w:color w:val="4D4F53"/>
                <w:szCs w:val="24"/>
                <w:lang w:eastAsia="en-GB"/>
              </w:rPr>
            </w:pPr>
            <w:r w:rsidRPr="00087C48">
              <w:rPr>
                <w:b w:val="0"/>
                <w:bCs w:val="0"/>
                <w:color w:val="4D4F53"/>
                <w:lang w:eastAsia="en-GB"/>
              </w:rPr>
              <w:t xml:space="preserve">Urban </w:t>
            </w:r>
            <w:r>
              <w:rPr>
                <w:b w:val="0"/>
                <w:bCs w:val="0"/>
                <w:color w:val="4D4F53"/>
                <w:lang w:eastAsia="en-GB"/>
              </w:rPr>
              <w:t>and inf</w:t>
            </w:r>
            <w:r w:rsidRPr="00087C48">
              <w:rPr>
                <w:b w:val="0"/>
                <w:bCs w:val="0"/>
                <w:color w:val="4D4F53"/>
                <w:lang w:eastAsia="en-GB"/>
              </w:rPr>
              <w:t>rastructure    </w:t>
            </w:r>
          </w:p>
        </w:tc>
        <w:tc>
          <w:tcPr>
            <w:tcW w:w="850" w:type="dxa"/>
          </w:tcPr>
          <w:p w14:paraId="70368D91"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4E81970E" w14:textId="682092F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Water, Sanitation and Hygiene   </w:t>
            </w:r>
          </w:p>
        </w:tc>
        <w:tc>
          <w:tcPr>
            <w:tcW w:w="799" w:type="dxa"/>
          </w:tcPr>
          <w:p w14:paraId="323E3CB0"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780DA874" w14:textId="18AAF200"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227F7ADB" w14:textId="5B997EBE" w:rsidR="00087C48" w:rsidRPr="00087C48" w:rsidRDefault="00087C48" w:rsidP="00087C48">
            <w:pPr>
              <w:pStyle w:val="Body12pt"/>
              <w:rPr>
                <w:rFonts w:ascii="Times New Roman" w:hAnsi="Times New Roman"/>
                <w:b w:val="0"/>
                <w:bCs w:val="0"/>
                <w:color w:val="4D4F53"/>
                <w:szCs w:val="24"/>
                <w:lang w:eastAsia="en-GB"/>
              </w:rPr>
            </w:pPr>
            <w:r w:rsidRPr="00087C48">
              <w:rPr>
                <w:b w:val="0"/>
                <w:bCs w:val="0"/>
                <w:color w:val="4D4F53"/>
                <w:lang w:eastAsia="en-GB"/>
              </w:rPr>
              <w:t>Justice and peace building </w:t>
            </w:r>
          </w:p>
        </w:tc>
        <w:tc>
          <w:tcPr>
            <w:tcW w:w="850" w:type="dxa"/>
          </w:tcPr>
          <w:p w14:paraId="2F05D690"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0F98E81F" w14:textId="294E91B6"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Economic development</w:t>
            </w:r>
          </w:p>
        </w:tc>
        <w:tc>
          <w:tcPr>
            <w:tcW w:w="799" w:type="dxa"/>
          </w:tcPr>
          <w:p w14:paraId="7112971B"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7F832C0B" w14:textId="713BCDFB"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3F045703" w14:textId="62FF9466" w:rsidR="00087C48" w:rsidRPr="00087C48" w:rsidRDefault="00087C48" w:rsidP="00087C48">
            <w:pPr>
              <w:pStyle w:val="Body12pt"/>
              <w:rPr>
                <w:rFonts w:ascii="Times New Roman" w:hAnsi="Times New Roman"/>
                <w:b w:val="0"/>
                <w:bCs w:val="0"/>
                <w:color w:val="4D4F53"/>
                <w:szCs w:val="24"/>
                <w:lang w:eastAsia="en-GB"/>
              </w:rPr>
            </w:pPr>
            <w:r w:rsidRPr="00087C48">
              <w:rPr>
                <w:b w:val="0"/>
                <w:bCs w:val="0"/>
                <w:color w:val="4D4F53"/>
                <w:lang w:eastAsia="en-GB"/>
              </w:rPr>
              <w:t>Social Protection</w:t>
            </w:r>
          </w:p>
        </w:tc>
        <w:tc>
          <w:tcPr>
            <w:tcW w:w="850" w:type="dxa"/>
          </w:tcPr>
          <w:p w14:paraId="75A43B0C"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248AE515" w14:textId="55BA0D78"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Disabil</w:t>
            </w:r>
            <w:r>
              <w:rPr>
                <w:color w:val="4D4F53"/>
                <w:lang w:eastAsia="en-GB"/>
              </w:rPr>
              <w:t>ity</w:t>
            </w:r>
          </w:p>
        </w:tc>
        <w:tc>
          <w:tcPr>
            <w:tcW w:w="799" w:type="dxa"/>
          </w:tcPr>
          <w:p w14:paraId="1E5A1B09"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21EF51DA" w14:textId="01CBDDB3"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663DA4E5" w14:textId="07C333D6" w:rsidR="00087C48" w:rsidRPr="00087C48" w:rsidRDefault="00087C48" w:rsidP="00087C48">
            <w:pPr>
              <w:pStyle w:val="Body12pt"/>
              <w:rPr>
                <w:rFonts w:ascii="Times New Roman" w:hAnsi="Times New Roman"/>
                <w:b w:val="0"/>
                <w:bCs w:val="0"/>
                <w:color w:val="4D4F53"/>
                <w:szCs w:val="24"/>
                <w:lang w:eastAsia="en-GB"/>
              </w:rPr>
            </w:pPr>
            <w:r w:rsidRPr="00087C48">
              <w:rPr>
                <w:b w:val="0"/>
                <w:bCs w:val="0"/>
                <w:color w:val="4D4F53"/>
                <w:lang w:eastAsia="en-GB"/>
              </w:rPr>
              <w:t>Gender based violence/ Child protection/ Violence against women and girls</w:t>
            </w:r>
          </w:p>
        </w:tc>
        <w:tc>
          <w:tcPr>
            <w:tcW w:w="850" w:type="dxa"/>
          </w:tcPr>
          <w:p w14:paraId="42072F2F"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65EBCB9E" w14:textId="7EA7704F"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Research </w:t>
            </w:r>
          </w:p>
        </w:tc>
        <w:tc>
          <w:tcPr>
            <w:tcW w:w="799" w:type="dxa"/>
          </w:tcPr>
          <w:p w14:paraId="0504BCB3"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2E34D239" w14:textId="21C7DA00"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7523EFC9" w14:textId="35DB078B" w:rsidR="00087C48" w:rsidRPr="00087C48" w:rsidRDefault="00087C48" w:rsidP="00087C48">
            <w:pPr>
              <w:pStyle w:val="Body12pt"/>
              <w:rPr>
                <w:rFonts w:ascii="Times New Roman" w:hAnsi="Times New Roman"/>
                <w:b w:val="0"/>
                <w:bCs w:val="0"/>
                <w:color w:val="4D4F53"/>
                <w:szCs w:val="24"/>
                <w:lang w:eastAsia="en-GB"/>
              </w:rPr>
            </w:pPr>
            <w:r w:rsidRPr="00087C48">
              <w:rPr>
                <w:b w:val="0"/>
                <w:bCs w:val="0"/>
                <w:color w:val="4D4F53"/>
                <w:lang w:eastAsia="en-GB"/>
              </w:rPr>
              <w:t>Sport</w:t>
            </w:r>
          </w:p>
        </w:tc>
        <w:tc>
          <w:tcPr>
            <w:tcW w:w="850" w:type="dxa"/>
          </w:tcPr>
          <w:p w14:paraId="1AD80659"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7EB2D8D1" w14:textId="7F8DFC58"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Non-specific</w:t>
            </w:r>
          </w:p>
        </w:tc>
        <w:tc>
          <w:tcPr>
            <w:tcW w:w="799" w:type="dxa"/>
          </w:tcPr>
          <w:p w14:paraId="0B02FA9A"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0FD829D9" w14:textId="0C548A8D" w:rsidTr="00087C48">
        <w:tc>
          <w:tcPr>
            <w:cnfStyle w:val="001000000000" w:firstRow="0" w:lastRow="0" w:firstColumn="1" w:lastColumn="0" w:oddVBand="0" w:evenVBand="0" w:oddHBand="0" w:evenHBand="0" w:firstRowFirstColumn="0" w:firstRowLastColumn="0" w:lastRowFirstColumn="0" w:lastRowLastColumn="0"/>
            <w:tcW w:w="3681" w:type="dxa"/>
            <w:gridSpan w:val="2"/>
          </w:tcPr>
          <w:p w14:paraId="59DC7C22" w14:textId="1F16531F" w:rsidR="00087C48" w:rsidRPr="00087C48" w:rsidRDefault="00087C48" w:rsidP="00087C48">
            <w:pPr>
              <w:pStyle w:val="Body12pt"/>
              <w:rPr>
                <w:color w:val="4D4F53"/>
                <w:lang w:eastAsia="en-GB"/>
              </w:rPr>
            </w:pPr>
            <w:r w:rsidRPr="00087C48">
              <w:rPr>
                <w:b w:val="0"/>
                <w:bCs w:val="0"/>
                <w:color w:val="4D4F53"/>
                <w:lang w:eastAsia="en-GB"/>
              </w:rPr>
              <w:t>Other</w:t>
            </w:r>
            <w:r>
              <w:rPr>
                <w:b w:val="0"/>
                <w:bCs w:val="0"/>
                <w:color w:val="4D4F53"/>
                <w:lang w:eastAsia="en-GB"/>
              </w:rPr>
              <w:t xml:space="preserve"> Programme</w:t>
            </w:r>
            <w:r w:rsidRPr="00087C48">
              <w:rPr>
                <w:b w:val="0"/>
                <w:bCs w:val="0"/>
                <w:color w:val="4D4F53"/>
                <w:lang w:eastAsia="en-GB"/>
              </w:rPr>
              <w:t xml:space="preserve"> </w:t>
            </w:r>
          </w:p>
        </w:tc>
        <w:tc>
          <w:tcPr>
            <w:tcW w:w="850" w:type="dxa"/>
          </w:tcPr>
          <w:p w14:paraId="7A930C59" w14:textId="77777777" w:rsidR="00087C48" w:rsidRPr="00087C48"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tcPr>
          <w:p w14:paraId="764DB707" w14:textId="367F83A2" w:rsidR="00087C48" w:rsidRPr="00087C48"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087C48">
              <w:rPr>
                <w:color w:val="4D4F53"/>
                <w:lang w:eastAsia="en-GB"/>
              </w:rPr>
              <w:t>Please describe </w:t>
            </w:r>
          </w:p>
        </w:tc>
        <w:tc>
          <w:tcPr>
            <w:tcW w:w="799" w:type="dxa"/>
          </w:tcPr>
          <w:p w14:paraId="2253FF94" w14:textId="3F8E86F7" w:rsidR="00087C48" w:rsidRPr="00087C48" w:rsidRDefault="00087C48" w:rsidP="00087C48">
            <w:pPr>
              <w:pStyle w:val="Body12pt"/>
              <w:cnfStyle w:val="000000000000" w:firstRow="0" w:lastRow="0" w:firstColumn="0" w:lastColumn="0" w:oddVBand="0" w:evenVBand="0" w:oddHBand="0" w:evenHBand="0" w:firstRowFirstColumn="0" w:firstRowLastColumn="0" w:lastRowFirstColumn="0" w:lastRowLastColumn="0"/>
              <w:rPr>
                <w:b/>
                <w:bCs/>
                <w:color w:val="4D4F53"/>
                <w:lang w:eastAsia="en-GB"/>
              </w:rPr>
            </w:pPr>
          </w:p>
        </w:tc>
      </w:tr>
      <w:tr w:rsidR="0012317A" w:rsidRPr="00300A8F" w14:paraId="30661982" w14:textId="77777777" w:rsidTr="001D3147">
        <w:tc>
          <w:tcPr>
            <w:cnfStyle w:val="001000000000" w:firstRow="0" w:lastRow="0" w:firstColumn="1" w:lastColumn="0" w:oddVBand="0" w:evenVBand="0" w:oddHBand="0" w:evenHBand="0" w:firstRowFirstColumn="0" w:firstRowLastColumn="0" w:lastRowFirstColumn="0" w:lastRowLastColumn="0"/>
            <w:tcW w:w="9016" w:type="dxa"/>
            <w:gridSpan w:val="6"/>
          </w:tcPr>
          <w:p w14:paraId="5C9A8ED3" w14:textId="5EB5FE8C" w:rsidR="0012317A" w:rsidRPr="00300A8F" w:rsidRDefault="0012317A" w:rsidP="0012317A">
            <w:pPr>
              <w:pStyle w:val="BodyBOLD12pt"/>
              <w:rPr>
                <w:lang w:eastAsia="en-GB"/>
              </w:rPr>
            </w:pPr>
            <w:r>
              <w:rPr>
                <w:lang w:eastAsia="en-GB"/>
              </w:rPr>
              <w:t>Please tick to indicate prog</w:t>
            </w:r>
            <w:r w:rsidR="00AF3F51">
              <w:rPr>
                <w:lang w:eastAsia="en-GB"/>
              </w:rPr>
              <w:t>ram</w:t>
            </w:r>
            <w:r>
              <w:rPr>
                <w:lang w:eastAsia="en-GB"/>
              </w:rPr>
              <w:t xml:space="preserve"> focus</w:t>
            </w:r>
          </w:p>
        </w:tc>
      </w:tr>
      <w:tr w:rsidR="0012317A" w:rsidRPr="00300A8F" w14:paraId="3DDE62D2" w14:textId="0B80A361" w:rsidTr="0012317A">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04B4FAC6" w14:textId="77777777" w:rsidR="0012317A" w:rsidRPr="00087C48" w:rsidRDefault="0012317A" w:rsidP="00087C48">
            <w:pPr>
              <w:pStyle w:val="Body12pt"/>
              <w:rPr>
                <w:color w:val="4D4F53"/>
                <w:lang w:eastAsia="en-GB"/>
              </w:rPr>
            </w:pPr>
            <w:r>
              <w:rPr>
                <w:b w:val="0"/>
                <w:bCs w:val="0"/>
                <w:color w:val="4D4F53"/>
                <w:lang w:eastAsia="en-GB"/>
              </w:rPr>
              <w:t>H</w:t>
            </w:r>
            <w:r w:rsidRPr="00087C48">
              <w:rPr>
                <w:b w:val="0"/>
                <w:bCs w:val="0"/>
                <w:color w:val="4D4F53"/>
                <w:lang w:eastAsia="en-GB"/>
              </w:rPr>
              <w:t>umanitarian focussed </w:t>
            </w:r>
          </w:p>
        </w:tc>
        <w:tc>
          <w:tcPr>
            <w:tcW w:w="850" w:type="dxa"/>
          </w:tcPr>
          <w:p w14:paraId="4D11ADC7" w14:textId="0D6C097F" w:rsidR="0012317A" w:rsidRPr="00087C48"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tcPr>
          <w:p w14:paraId="5287C6B1" w14:textId="59BB68F3"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Pr>
                <w:color w:val="4D4F53"/>
                <w:lang w:eastAsia="en-GB"/>
              </w:rPr>
              <w:t>De</w:t>
            </w:r>
            <w:r w:rsidRPr="00300A8F">
              <w:rPr>
                <w:color w:val="4D4F53"/>
                <w:lang w:eastAsia="en-GB"/>
              </w:rPr>
              <w:t>velopment</w:t>
            </w:r>
          </w:p>
        </w:tc>
        <w:tc>
          <w:tcPr>
            <w:tcW w:w="799" w:type="dxa"/>
          </w:tcPr>
          <w:p w14:paraId="61086A75" w14:textId="77777777"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5C3EC5" w:rsidRPr="00300A8F" w14:paraId="4F5C7403" w14:textId="77777777" w:rsidTr="0012317A">
        <w:tc>
          <w:tcPr>
            <w:cnfStyle w:val="001000000000" w:firstRow="0" w:lastRow="0" w:firstColumn="1" w:lastColumn="0" w:oddVBand="0" w:evenVBand="0" w:oddHBand="0" w:evenHBand="0" w:firstRowFirstColumn="0" w:firstRowLastColumn="0" w:lastRowFirstColumn="0" w:lastRowLastColumn="0"/>
            <w:tcW w:w="3681" w:type="dxa"/>
            <w:gridSpan w:val="2"/>
          </w:tcPr>
          <w:p w14:paraId="2725133F" w14:textId="4406C998" w:rsidR="005C3EC5" w:rsidRPr="00A829A9" w:rsidRDefault="005C3EC5" w:rsidP="00087C48">
            <w:pPr>
              <w:pStyle w:val="Body12pt"/>
              <w:rPr>
                <w:b w:val="0"/>
                <w:bCs w:val="0"/>
                <w:color w:val="4D4F53"/>
                <w:lang w:eastAsia="en-GB"/>
              </w:rPr>
            </w:pPr>
          </w:p>
        </w:tc>
        <w:tc>
          <w:tcPr>
            <w:tcW w:w="850" w:type="dxa"/>
          </w:tcPr>
          <w:p w14:paraId="54602BBB" w14:textId="77777777" w:rsidR="005C3EC5" w:rsidRPr="00087C48" w:rsidRDefault="005C3EC5"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tcPr>
          <w:p w14:paraId="087A8898" w14:textId="77777777" w:rsidR="005C3EC5" w:rsidRDefault="005C3EC5"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799" w:type="dxa"/>
          </w:tcPr>
          <w:p w14:paraId="5FD6D2A9" w14:textId="77777777" w:rsidR="005C3EC5" w:rsidRPr="00300A8F" w:rsidRDefault="005C3EC5"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12317A" w:rsidRPr="00300A8F" w14:paraId="5E835A44" w14:textId="1AE90520" w:rsidTr="00F15BE7">
        <w:tc>
          <w:tcPr>
            <w:cnfStyle w:val="001000000000" w:firstRow="0" w:lastRow="0" w:firstColumn="1" w:lastColumn="0" w:oddVBand="0" w:evenVBand="0" w:oddHBand="0" w:evenHBand="0" w:firstRowFirstColumn="0" w:firstRowLastColumn="0" w:lastRowFirstColumn="0" w:lastRowLastColumn="0"/>
            <w:tcW w:w="9016" w:type="dxa"/>
            <w:gridSpan w:val="6"/>
            <w:hideMark/>
          </w:tcPr>
          <w:p w14:paraId="78766D18" w14:textId="5504B1E8" w:rsidR="0012317A" w:rsidRPr="00300A8F" w:rsidRDefault="0012317A" w:rsidP="0012317A">
            <w:pPr>
              <w:pStyle w:val="BodyBOLD12pt"/>
              <w:rPr>
                <w:lang w:eastAsia="en-GB"/>
              </w:rPr>
            </w:pPr>
            <w:r>
              <w:rPr>
                <w:lang w:eastAsia="en-GB"/>
              </w:rPr>
              <w:t xml:space="preserve">Please tick to indicate </w:t>
            </w:r>
            <w:r w:rsidR="00D32901">
              <w:rPr>
                <w:lang w:eastAsia="en-GB"/>
              </w:rPr>
              <w:t>if</w:t>
            </w:r>
            <w:r>
              <w:rPr>
                <w:lang w:eastAsia="en-GB"/>
              </w:rPr>
              <w:t xml:space="preserve"> </w:t>
            </w:r>
            <w:r w:rsidRPr="00300A8F">
              <w:rPr>
                <w:lang w:eastAsia="en-GB"/>
              </w:rPr>
              <w:t xml:space="preserve">the programmes </w:t>
            </w:r>
            <w:r w:rsidR="00D32901">
              <w:rPr>
                <w:lang w:eastAsia="en-GB"/>
              </w:rPr>
              <w:t xml:space="preserve">are </w:t>
            </w:r>
            <w:r w:rsidRPr="00300A8F">
              <w:rPr>
                <w:lang w:eastAsia="en-GB"/>
              </w:rPr>
              <w:t>directly implemented by: </w:t>
            </w:r>
          </w:p>
        </w:tc>
      </w:tr>
      <w:tr w:rsidR="00087C48" w:rsidRPr="00300A8F" w14:paraId="1000DD0D" w14:textId="72443511"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702AC7EE" w14:textId="74E082F0" w:rsidR="00087C48" w:rsidRPr="0012317A" w:rsidRDefault="0012317A" w:rsidP="00087C48">
            <w:pPr>
              <w:pStyle w:val="Body12pt"/>
              <w:rPr>
                <w:rFonts w:ascii="Times New Roman" w:hAnsi="Times New Roman"/>
                <w:b w:val="0"/>
                <w:bCs w:val="0"/>
                <w:color w:val="4D4F53"/>
                <w:szCs w:val="24"/>
                <w:lang w:eastAsia="en-GB"/>
              </w:rPr>
            </w:pPr>
            <w:r w:rsidRPr="0012317A">
              <w:rPr>
                <w:b w:val="0"/>
                <w:bCs w:val="0"/>
                <w:color w:val="4D4F53"/>
                <w:lang w:eastAsia="en-GB"/>
              </w:rPr>
              <w:t>Your organisation</w:t>
            </w:r>
          </w:p>
        </w:tc>
        <w:tc>
          <w:tcPr>
            <w:tcW w:w="850" w:type="dxa"/>
          </w:tcPr>
          <w:p w14:paraId="0ABD1111"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5119148A" w14:textId="3A4A0292"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Partners                                         </w:t>
            </w:r>
          </w:p>
          <w:p w14:paraId="4A35E0E0" w14:textId="4FB754FD"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p>
        </w:tc>
        <w:tc>
          <w:tcPr>
            <w:tcW w:w="799" w:type="dxa"/>
          </w:tcPr>
          <w:p w14:paraId="3DB4B70D"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12317A" w:rsidRPr="00300A8F" w14:paraId="3AEC1EAA" w14:textId="77777777" w:rsidTr="00087C48">
        <w:tc>
          <w:tcPr>
            <w:cnfStyle w:val="001000000000" w:firstRow="0" w:lastRow="0" w:firstColumn="1" w:lastColumn="0" w:oddVBand="0" w:evenVBand="0" w:oddHBand="0" w:evenHBand="0" w:firstRowFirstColumn="0" w:firstRowLastColumn="0" w:lastRowFirstColumn="0" w:lastRowLastColumn="0"/>
            <w:tcW w:w="3681" w:type="dxa"/>
            <w:gridSpan w:val="2"/>
          </w:tcPr>
          <w:p w14:paraId="12792D62" w14:textId="4744510A" w:rsidR="0012317A" w:rsidRPr="0012317A" w:rsidRDefault="0012317A" w:rsidP="00087C48">
            <w:pPr>
              <w:pStyle w:val="Body12pt"/>
              <w:rPr>
                <w:b w:val="0"/>
                <w:bCs w:val="0"/>
                <w:color w:val="4D4F53"/>
                <w:lang w:eastAsia="en-GB"/>
              </w:rPr>
            </w:pPr>
            <w:r w:rsidRPr="0012317A">
              <w:rPr>
                <w:b w:val="0"/>
                <w:bCs w:val="0"/>
                <w:color w:val="4D4F53"/>
                <w:lang w:eastAsia="en-GB"/>
              </w:rPr>
              <w:t>Both your organisation and partners </w:t>
            </w:r>
          </w:p>
        </w:tc>
        <w:tc>
          <w:tcPr>
            <w:tcW w:w="850" w:type="dxa"/>
          </w:tcPr>
          <w:p w14:paraId="4DCEB8A1" w14:textId="77777777"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tcPr>
          <w:p w14:paraId="0E8DE2E4" w14:textId="5370B139" w:rsidR="0012317A" w:rsidRPr="00A829A9" w:rsidRDefault="00A829A9"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A829A9">
              <w:rPr>
                <w:color w:val="4D4F53"/>
                <w:lang w:eastAsia="en-GB"/>
              </w:rPr>
              <w:t>You subgrant to other CBOs?</w:t>
            </w:r>
          </w:p>
        </w:tc>
        <w:tc>
          <w:tcPr>
            <w:tcW w:w="799" w:type="dxa"/>
          </w:tcPr>
          <w:p w14:paraId="7445F59B" w14:textId="77777777"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100379" w:rsidRPr="00300A8F" w14:paraId="320FD5CB" w14:textId="77777777" w:rsidTr="00087C48">
        <w:tc>
          <w:tcPr>
            <w:cnfStyle w:val="001000000000" w:firstRow="0" w:lastRow="0" w:firstColumn="1" w:lastColumn="0" w:oddVBand="0" w:evenVBand="0" w:oddHBand="0" w:evenHBand="0" w:firstRowFirstColumn="0" w:firstRowLastColumn="0" w:lastRowFirstColumn="0" w:lastRowLastColumn="0"/>
            <w:tcW w:w="3681" w:type="dxa"/>
            <w:gridSpan w:val="2"/>
          </w:tcPr>
          <w:p w14:paraId="63FA81BA" w14:textId="74F9F748" w:rsidR="00100379" w:rsidRPr="00100379" w:rsidRDefault="00100379" w:rsidP="00087C48">
            <w:pPr>
              <w:pStyle w:val="Body12pt"/>
              <w:rPr>
                <w:b w:val="0"/>
                <w:bCs w:val="0"/>
                <w:color w:val="4D4F53"/>
                <w:lang w:eastAsia="en-GB"/>
              </w:rPr>
            </w:pPr>
            <w:r w:rsidRPr="00100379">
              <w:rPr>
                <w:b w:val="0"/>
                <w:bCs w:val="0"/>
                <w:color w:val="4D4F53"/>
                <w:lang w:eastAsia="en-GB"/>
              </w:rPr>
              <w:t>Are you currently partnering with INGO/UN</w:t>
            </w:r>
            <w:r>
              <w:rPr>
                <w:b w:val="0"/>
                <w:bCs w:val="0"/>
                <w:color w:val="4D4F53"/>
                <w:lang w:eastAsia="en-GB"/>
              </w:rPr>
              <w:t>?</w:t>
            </w:r>
          </w:p>
        </w:tc>
        <w:tc>
          <w:tcPr>
            <w:tcW w:w="850" w:type="dxa"/>
          </w:tcPr>
          <w:p w14:paraId="1C4FBAAD" w14:textId="77777777" w:rsidR="00100379" w:rsidRPr="00300A8F" w:rsidRDefault="00100379"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tcPr>
          <w:p w14:paraId="39B94D39" w14:textId="77777777" w:rsidR="00100379" w:rsidRPr="00A829A9" w:rsidRDefault="00100379"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799" w:type="dxa"/>
          </w:tcPr>
          <w:p w14:paraId="14D45D66" w14:textId="77777777" w:rsidR="00100379" w:rsidRPr="00300A8F" w:rsidRDefault="00100379"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12317A" w:rsidRPr="00300A8F" w14:paraId="32FB2809" w14:textId="58DF3A86" w:rsidTr="00C655D8">
        <w:tc>
          <w:tcPr>
            <w:cnfStyle w:val="001000000000" w:firstRow="0" w:lastRow="0" w:firstColumn="1" w:lastColumn="0" w:oddVBand="0" w:evenVBand="0" w:oddHBand="0" w:evenHBand="0" w:firstRowFirstColumn="0" w:firstRowLastColumn="0" w:lastRowFirstColumn="0" w:lastRowLastColumn="0"/>
            <w:tcW w:w="9016" w:type="dxa"/>
            <w:gridSpan w:val="6"/>
          </w:tcPr>
          <w:p w14:paraId="06D5077E" w14:textId="124BCA28" w:rsidR="0012317A" w:rsidRPr="00300A8F" w:rsidRDefault="0012317A" w:rsidP="0012317A">
            <w:pPr>
              <w:pStyle w:val="BodyBOLD12pt"/>
              <w:rPr>
                <w:lang w:eastAsia="en-GB"/>
              </w:rPr>
            </w:pPr>
            <w:r w:rsidRPr="00300A8F">
              <w:rPr>
                <w:lang w:eastAsia="en-GB"/>
              </w:rPr>
              <w:t>Beneficiaries- Who are the main beneficiaries (tick all that apply) </w:t>
            </w:r>
          </w:p>
        </w:tc>
      </w:tr>
      <w:tr w:rsidR="00087C48" w:rsidRPr="00300A8F" w14:paraId="28C8AEA8" w14:textId="358D13F6"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683BBBEE" w14:textId="21809349" w:rsidR="00087C48" w:rsidRPr="0012317A" w:rsidRDefault="00087C48" w:rsidP="00087C48">
            <w:pPr>
              <w:pStyle w:val="Body12pt"/>
              <w:rPr>
                <w:rFonts w:ascii="Times New Roman" w:hAnsi="Times New Roman"/>
                <w:b w:val="0"/>
                <w:bCs w:val="0"/>
                <w:color w:val="4D4F53"/>
                <w:szCs w:val="24"/>
                <w:lang w:eastAsia="en-GB"/>
              </w:rPr>
            </w:pPr>
            <w:r w:rsidRPr="0012317A">
              <w:rPr>
                <w:b w:val="0"/>
                <w:bCs w:val="0"/>
                <w:color w:val="4D4F53"/>
                <w:lang w:eastAsia="en-GB"/>
              </w:rPr>
              <w:lastRenderedPageBreak/>
              <w:t>Adult men and women                  </w:t>
            </w:r>
          </w:p>
        </w:tc>
        <w:tc>
          <w:tcPr>
            <w:tcW w:w="850" w:type="dxa"/>
          </w:tcPr>
          <w:p w14:paraId="7E25E240"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56A5916C" w14:textId="3029FAB5" w:rsidR="00087C48" w:rsidRPr="00300A8F" w:rsidRDefault="00D32901"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Pr>
                <w:color w:val="4D4F53"/>
                <w:lang w:eastAsia="en-GB"/>
              </w:rPr>
              <w:t>People with Disability</w:t>
            </w:r>
            <w:r w:rsidR="00087C48" w:rsidRPr="00300A8F">
              <w:rPr>
                <w:color w:val="4D4F53"/>
                <w:lang w:eastAsia="en-GB"/>
              </w:rPr>
              <w:t>                         </w:t>
            </w:r>
          </w:p>
        </w:tc>
        <w:tc>
          <w:tcPr>
            <w:tcW w:w="799" w:type="dxa"/>
          </w:tcPr>
          <w:p w14:paraId="00439E23"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1F7D9DE6" w14:textId="3D16490E"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35E13561" w14:textId="3103A5C1" w:rsidR="00087C48" w:rsidRPr="0012317A" w:rsidRDefault="00087C48" w:rsidP="00087C48">
            <w:pPr>
              <w:pStyle w:val="Body12pt"/>
              <w:rPr>
                <w:rFonts w:ascii="Times New Roman" w:hAnsi="Times New Roman"/>
                <w:b w:val="0"/>
                <w:bCs w:val="0"/>
                <w:color w:val="4D4F53"/>
                <w:szCs w:val="24"/>
                <w:lang w:eastAsia="en-GB"/>
              </w:rPr>
            </w:pPr>
            <w:r w:rsidRPr="0012317A">
              <w:rPr>
                <w:b w:val="0"/>
                <w:bCs w:val="0"/>
                <w:color w:val="4D4F53"/>
                <w:lang w:eastAsia="en-GB"/>
              </w:rPr>
              <w:t>Women       </w:t>
            </w:r>
          </w:p>
        </w:tc>
        <w:tc>
          <w:tcPr>
            <w:tcW w:w="850" w:type="dxa"/>
          </w:tcPr>
          <w:p w14:paraId="6DCE66E3"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1BC9959E" w14:textId="7285FC01" w:rsidR="00087C48" w:rsidRPr="00300A8F" w:rsidRDefault="00D32901"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Pr>
                <w:color w:val="4D4F53"/>
                <w:lang w:eastAsia="en-GB"/>
              </w:rPr>
              <w:t>IDP/</w:t>
            </w:r>
            <w:r w:rsidR="00087C48" w:rsidRPr="00300A8F">
              <w:rPr>
                <w:color w:val="4D4F53"/>
                <w:lang w:eastAsia="en-GB"/>
              </w:rPr>
              <w:t>Refugees     </w:t>
            </w:r>
          </w:p>
        </w:tc>
        <w:tc>
          <w:tcPr>
            <w:tcW w:w="799" w:type="dxa"/>
          </w:tcPr>
          <w:p w14:paraId="1AFD7B9A"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087C48" w:rsidRPr="00300A8F" w14:paraId="5E34F0CF" w14:textId="097B78D3" w:rsidTr="00087C48">
        <w:tc>
          <w:tcPr>
            <w:cnfStyle w:val="001000000000" w:firstRow="0" w:lastRow="0" w:firstColumn="1" w:lastColumn="0" w:oddVBand="0" w:evenVBand="0" w:oddHBand="0" w:evenHBand="0" w:firstRowFirstColumn="0" w:firstRowLastColumn="0" w:lastRowFirstColumn="0" w:lastRowLastColumn="0"/>
            <w:tcW w:w="3681" w:type="dxa"/>
            <w:gridSpan w:val="2"/>
            <w:hideMark/>
          </w:tcPr>
          <w:p w14:paraId="311F4FAE" w14:textId="3FD7E175" w:rsidR="00087C48" w:rsidRPr="0012317A" w:rsidRDefault="00087C48" w:rsidP="00087C48">
            <w:pPr>
              <w:pStyle w:val="Body12pt"/>
              <w:rPr>
                <w:rFonts w:ascii="Times New Roman" w:hAnsi="Times New Roman"/>
                <w:b w:val="0"/>
                <w:bCs w:val="0"/>
                <w:color w:val="4D4F53"/>
                <w:szCs w:val="24"/>
                <w:lang w:eastAsia="en-GB"/>
              </w:rPr>
            </w:pPr>
            <w:r w:rsidRPr="0012317A">
              <w:rPr>
                <w:b w:val="0"/>
                <w:bCs w:val="0"/>
                <w:color w:val="4D4F53"/>
                <w:lang w:eastAsia="en-GB"/>
              </w:rPr>
              <w:t>Children                                      </w:t>
            </w:r>
          </w:p>
        </w:tc>
        <w:tc>
          <w:tcPr>
            <w:tcW w:w="850" w:type="dxa"/>
          </w:tcPr>
          <w:p w14:paraId="2865997D"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hideMark/>
          </w:tcPr>
          <w:p w14:paraId="194098DC" w14:textId="224E1418"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60D6DAC4" w14:textId="77777777" w:rsidR="00087C48" w:rsidRPr="00300A8F" w:rsidRDefault="00087C48"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12317A" w:rsidRPr="00300A8F" w14:paraId="640FE68C" w14:textId="77777777" w:rsidTr="00087C48">
        <w:tc>
          <w:tcPr>
            <w:cnfStyle w:val="001000000000" w:firstRow="0" w:lastRow="0" w:firstColumn="1" w:lastColumn="0" w:oddVBand="0" w:evenVBand="0" w:oddHBand="0" w:evenHBand="0" w:firstRowFirstColumn="0" w:firstRowLastColumn="0" w:lastRowFirstColumn="0" w:lastRowLastColumn="0"/>
            <w:tcW w:w="3681" w:type="dxa"/>
            <w:gridSpan w:val="2"/>
          </w:tcPr>
          <w:p w14:paraId="2E6790DC" w14:textId="1E9EE58F" w:rsidR="0012317A" w:rsidRPr="0012317A" w:rsidRDefault="0012317A" w:rsidP="00087C48">
            <w:pPr>
              <w:pStyle w:val="Body12pt"/>
              <w:rPr>
                <w:b w:val="0"/>
                <w:bCs w:val="0"/>
                <w:color w:val="4D4F53"/>
                <w:lang w:eastAsia="en-GB"/>
              </w:rPr>
            </w:pPr>
            <w:r w:rsidRPr="0012317A">
              <w:rPr>
                <w:b w:val="0"/>
                <w:bCs w:val="0"/>
                <w:color w:val="4D4F53"/>
                <w:lang w:eastAsia="en-GB"/>
              </w:rPr>
              <w:t>Other</w:t>
            </w:r>
          </w:p>
        </w:tc>
        <w:tc>
          <w:tcPr>
            <w:tcW w:w="850" w:type="dxa"/>
          </w:tcPr>
          <w:p w14:paraId="562D2582" w14:textId="77777777"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3686" w:type="dxa"/>
            <w:gridSpan w:val="2"/>
          </w:tcPr>
          <w:p w14:paraId="1D04C10C" w14:textId="4A425F66"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300A8F">
              <w:rPr>
                <w:color w:val="4D4F53"/>
                <w:lang w:eastAsia="en-GB"/>
              </w:rPr>
              <w:t>Please describe </w:t>
            </w:r>
          </w:p>
        </w:tc>
        <w:tc>
          <w:tcPr>
            <w:tcW w:w="799" w:type="dxa"/>
          </w:tcPr>
          <w:p w14:paraId="5A6EB483" w14:textId="77777777"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12317A" w:rsidRPr="00300A8F" w14:paraId="23369606" w14:textId="02605CAE" w:rsidTr="001848ED">
        <w:tc>
          <w:tcPr>
            <w:cnfStyle w:val="001000000000" w:firstRow="0" w:lastRow="0" w:firstColumn="1" w:lastColumn="0" w:oddVBand="0" w:evenVBand="0" w:oddHBand="0" w:evenHBand="0" w:firstRowFirstColumn="0" w:firstRowLastColumn="0" w:lastRowFirstColumn="0" w:lastRowLastColumn="0"/>
            <w:tcW w:w="9016" w:type="dxa"/>
            <w:gridSpan w:val="6"/>
          </w:tcPr>
          <w:p w14:paraId="45D043FF" w14:textId="611A6F7E" w:rsidR="0012317A" w:rsidRPr="00300A8F" w:rsidRDefault="0012317A" w:rsidP="0012317A">
            <w:pPr>
              <w:pStyle w:val="BodyBOLD12pt"/>
              <w:rPr>
                <w:lang w:eastAsia="en-GB"/>
              </w:rPr>
            </w:pPr>
            <w:r w:rsidRPr="00300A8F">
              <w:rPr>
                <w:lang w:eastAsia="en-GB"/>
              </w:rPr>
              <w:t>Safeguarding </w:t>
            </w:r>
          </w:p>
        </w:tc>
      </w:tr>
      <w:tr w:rsidR="0012317A" w:rsidRPr="00300A8F" w14:paraId="7D079033" w14:textId="61CD5DBC" w:rsidTr="00DC7A21">
        <w:tc>
          <w:tcPr>
            <w:cnfStyle w:val="001000000000" w:firstRow="0" w:lastRow="0" w:firstColumn="1" w:lastColumn="0" w:oddVBand="0" w:evenVBand="0" w:oddHBand="0" w:evenHBand="0" w:firstRowFirstColumn="0" w:firstRowLastColumn="0" w:lastRowFirstColumn="0" w:lastRowLastColumn="0"/>
            <w:tcW w:w="4531" w:type="dxa"/>
            <w:gridSpan w:val="3"/>
            <w:hideMark/>
          </w:tcPr>
          <w:p w14:paraId="066048A8" w14:textId="6B6C06E6" w:rsidR="0012317A" w:rsidRPr="00300A8F" w:rsidRDefault="0012317A" w:rsidP="0012317A">
            <w:pPr>
              <w:pStyle w:val="BodyBOLD12pt"/>
              <w:rPr>
                <w:lang w:eastAsia="en-GB"/>
              </w:rPr>
            </w:pPr>
            <w:r w:rsidRPr="00300A8F">
              <w:rPr>
                <w:lang w:eastAsia="en-GB"/>
              </w:rPr>
              <w:t>Person responsible for safeguarding  </w:t>
            </w:r>
          </w:p>
        </w:tc>
        <w:tc>
          <w:tcPr>
            <w:tcW w:w="4485" w:type="dxa"/>
            <w:gridSpan w:val="3"/>
            <w:hideMark/>
          </w:tcPr>
          <w:p w14:paraId="15119E93" w14:textId="77777777"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Name </w:t>
            </w:r>
          </w:p>
          <w:p w14:paraId="1E91ECCF" w14:textId="5FFD2D77" w:rsidR="0012317A" w:rsidRPr="00300A8F" w:rsidRDefault="0012317A" w:rsidP="00087C48">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300A8F">
              <w:rPr>
                <w:color w:val="4D4F53"/>
                <w:lang w:eastAsia="en-GB"/>
              </w:rPr>
              <w:t>Role  </w:t>
            </w:r>
          </w:p>
        </w:tc>
      </w:tr>
      <w:tr w:rsidR="0012317A" w:rsidRPr="00300A8F" w14:paraId="58013903" w14:textId="5F36902C" w:rsidTr="00832A46">
        <w:tc>
          <w:tcPr>
            <w:cnfStyle w:val="001000000000" w:firstRow="0" w:lastRow="0" w:firstColumn="1" w:lastColumn="0" w:oddVBand="0" w:evenVBand="0" w:oddHBand="0" w:evenHBand="0" w:firstRowFirstColumn="0" w:firstRowLastColumn="0" w:lastRowFirstColumn="0" w:lastRowLastColumn="0"/>
            <w:tcW w:w="7464" w:type="dxa"/>
            <w:gridSpan w:val="4"/>
          </w:tcPr>
          <w:p w14:paraId="335A2F02" w14:textId="6CBAEA29" w:rsidR="0012317A" w:rsidRPr="00300A8F" w:rsidRDefault="0012317A" w:rsidP="0012317A">
            <w:pPr>
              <w:pStyle w:val="Body12pt"/>
              <w:rPr>
                <w:rFonts w:ascii="Times New Roman" w:hAnsi="Times New Roman"/>
                <w:color w:val="4D4F53"/>
                <w:szCs w:val="24"/>
                <w:lang w:eastAsia="en-GB"/>
              </w:rPr>
            </w:pPr>
            <w:r w:rsidRPr="00300A8F">
              <w:rPr>
                <w:color w:val="4D4F53"/>
                <w:lang w:eastAsia="en-GB"/>
              </w:rPr>
              <w:t> </w:t>
            </w:r>
            <w:r w:rsidR="00E302CD">
              <w:rPr>
                <w:color w:val="4D4F53"/>
                <w:lang w:eastAsia="en-GB"/>
              </w:rPr>
              <w:t>Mentorship</w:t>
            </w:r>
          </w:p>
        </w:tc>
        <w:tc>
          <w:tcPr>
            <w:tcW w:w="753" w:type="dxa"/>
          </w:tcPr>
          <w:p w14:paraId="25CA2BDB" w14:textId="5583BB08" w:rsidR="0012317A" w:rsidRPr="00300A8F" w:rsidRDefault="0012317A" w:rsidP="0012317A">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p>
        </w:tc>
        <w:tc>
          <w:tcPr>
            <w:tcW w:w="799" w:type="dxa"/>
          </w:tcPr>
          <w:p w14:paraId="4B45D30E" w14:textId="39AB1479" w:rsidR="0012317A" w:rsidRPr="00300A8F" w:rsidRDefault="0012317A" w:rsidP="0012317A">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46C4C2F4" w14:textId="77777777" w:rsidTr="008F43EA">
        <w:tc>
          <w:tcPr>
            <w:cnfStyle w:val="001000000000" w:firstRow="0" w:lastRow="0" w:firstColumn="1" w:lastColumn="0" w:oddVBand="0" w:evenVBand="0" w:oddHBand="0" w:evenHBand="0" w:firstRowFirstColumn="0" w:firstRowLastColumn="0" w:lastRowFirstColumn="0" w:lastRowLastColumn="0"/>
            <w:tcW w:w="7464" w:type="dxa"/>
            <w:gridSpan w:val="4"/>
          </w:tcPr>
          <w:p w14:paraId="4C809CB9" w14:textId="39661A3C" w:rsidR="00BA6BBE" w:rsidRPr="0073290A" w:rsidRDefault="00BA6BBE" w:rsidP="0012317A">
            <w:pPr>
              <w:pStyle w:val="Body12pt"/>
              <w:rPr>
                <w:b w:val="0"/>
                <w:bCs w:val="0"/>
                <w:color w:val="4D4F53"/>
                <w:lang w:eastAsia="en-GB"/>
              </w:rPr>
            </w:pPr>
            <w:r w:rsidRPr="0073290A">
              <w:rPr>
                <w:b w:val="0"/>
                <w:bCs w:val="0"/>
                <w:color w:val="4D4F53"/>
                <w:lang w:eastAsia="en-GB"/>
              </w:rPr>
              <w:t>Would you</w:t>
            </w:r>
            <w:r w:rsidR="00F165EC">
              <w:rPr>
                <w:b w:val="0"/>
                <w:bCs w:val="0"/>
                <w:color w:val="4D4F53"/>
                <w:lang w:eastAsia="en-GB"/>
              </w:rPr>
              <w:t xml:space="preserve"> prefer</w:t>
            </w:r>
            <w:r w:rsidRPr="0073290A">
              <w:rPr>
                <w:b w:val="0"/>
                <w:bCs w:val="0"/>
                <w:color w:val="4D4F53"/>
                <w:lang w:eastAsia="en-GB"/>
              </w:rPr>
              <w:t xml:space="preserve"> to have an </w:t>
            </w:r>
            <w:r w:rsidRPr="00F40A61">
              <w:rPr>
                <w:color w:val="4D4F53"/>
                <w:lang w:eastAsia="en-GB"/>
              </w:rPr>
              <w:t>external</w:t>
            </w:r>
            <w:r w:rsidRPr="0073290A">
              <w:rPr>
                <w:b w:val="0"/>
                <w:bCs w:val="0"/>
                <w:color w:val="4D4F53"/>
                <w:lang w:eastAsia="en-GB"/>
              </w:rPr>
              <w:t xml:space="preserve"> or </w:t>
            </w:r>
            <w:r w:rsidRPr="00F40A61">
              <w:rPr>
                <w:color w:val="4D4F53"/>
                <w:lang w:eastAsia="en-GB"/>
              </w:rPr>
              <w:t>internal</w:t>
            </w:r>
            <w:r w:rsidRPr="0073290A">
              <w:rPr>
                <w:b w:val="0"/>
                <w:bCs w:val="0"/>
                <w:color w:val="4D4F53"/>
                <w:lang w:eastAsia="en-GB"/>
              </w:rPr>
              <w:t xml:space="preserve"> mentor?</w:t>
            </w:r>
            <w:r w:rsidR="00502653" w:rsidRPr="0073290A">
              <w:rPr>
                <w:b w:val="0"/>
                <w:bCs w:val="0"/>
                <w:color w:val="4D4F53"/>
                <w:lang w:eastAsia="en-GB"/>
              </w:rPr>
              <w:t xml:space="preserve"> </w:t>
            </w:r>
          </w:p>
        </w:tc>
        <w:tc>
          <w:tcPr>
            <w:tcW w:w="1552" w:type="dxa"/>
            <w:gridSpan w:val="2"/>
          </w:tcPr>
          <w:p w14:paraId="67A1D712" w14:textId="77777777" w:rsidR="00BA6BBE" w:rsidRPr="00300A8F" w:rsidRDefault="00BA6BBE" w:rsidP="0012317A">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63645357" w14:textId="77777777" w:rsidTr="00832A46">
        <w:tc>
          <w:tcPr>
            <w:cnfStyle w:val="001000000000" w:firstRow="0" w:lastRow="0" w:firstColumn="1" w:lastColumn="0" w:oddVBand="0" w:evenVBand="0" w:oddHBand="0" w:evenHBand="0" w:firstRowFirstColumn="0" w:firstRowLastColumn="0" w:lastRowFirstColumn="0" w:lastRowLastColumn="0"/>
            <w:tcW w:w="7464" w:type="dxa"/>
            <w:gridSpan w:val="4"/>
          </w:tcPr>
          <w:p w14:paraId="0EB9C617" w14:textId="3001B528" w:rsidR="00BA6BBE" w:rsidRDefault="00BA6BBE" w:rsidP="00BA6BBE">
            <w:pPr>
              <w:pStyle w:val="Body12pt"/>
              <w:rPr>
                <w:color w:val="4D4F53"/>
                <w:lang w:eastAsia="en-GB"/>
              </w:rPr>
            </w:pPr>
          </w:p>
        </w:tc>
        <w:tc>
          <w:tcPr>
            <w:tcW w:w="753" w:type="dxa"/>
          </w:tcPr>
          <w:p w14:paraId="07F10AC5" w14:textId="69A4570D"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300A8F">
              <w:rPr>
                <w:color w:val="4D4F53"/>
                <w:lang w:eastAsia="en-GB"/>
              </w:rPr>
              <w:t>Yes </w:t>
            </w:r>
          </w:p>
        </w:tc>
        <w:tc>
          <w:tcPr>
            <w:tcW w:w="799" w:type="dxa"/>
          </w:tcPr>
          <w:p w14:paraId="4536D3B3" w14:textId="60AC8EBF"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r w:rsidRPr="00300A8F">
              <w:rPr>
                <w:color w:val="4D4F53"/>
                <w:lang w:eastAsia="en-GB"/>
              </w:rPr>
              <w:t>No </w:t>
            </w:r>
          </w:p>
        </w:tc>
      </w:tr>
      <w:tr w:rsidR="00BA6BBE" w:rsidRPr="00300A8F" w14:paraId="61DF6537" w14:textId="77777777" w:rsidTr="00832A46">
        <w:tc>
          <w:tcPr>
            <w:cnfStyle w:val="001000000000" w:firstRow="0" w:lastRow="0" w:firstColumn="1" w:lastColumn="0" w:oddVBand="0" w:evenVBand="0" w:oddHBand="0" w:evenHBand="0" w:firstRowFirstColumn="0" w:firstRowLastColumn="0" w:lastRowFirstColumn="0" w:lastRowLastColumn="0"/>
            <w:tcW w:w="7464" w:type="dxa"/>
            <w:gridSpan w:val="4"/>
          </w:tcPr>
          <w:p w14:paraId="0E1C8941" w14:textId="272F2971" w:rsidR="00BA6BBE" w:rsidRPr="0073290A" w:rsidRDefault="00BA6BBE" w:rsidP="00BA6BBE">
            <w:pPr>
              <w:pStyle w:val="Body12pt"/>
              <w:rPr>
                <w:b w:val="0"/>
                <w:bCs w:val="0"/>
                <w:color w:val="4D4F53"/>
                <w:lang w:eastAsia="en-GB"/>
              </w:rPr>
            </w:pPr>
            <w:r w:rsidRPr="0073290A">
              <w:rPr>
                <w:b w:val="0"/>
                <w:bCs w:val="0"/>
                <w:color w:val="4D4F53"/>
                <w:lang w:eastAsia="en-GB"/>
              </w:rPr>
              <w:t>If an external mentor, confirm availability to work with external mentor for 10hours per month</w:t>
            </w:r>
            <w:r w:rsidR="00B73F32" w:rsidRPr="0073290A">
              <w:rPr>
                <w:b w:val="0"/>
                <w:bCs w:val="0"/>
                <w:color w:val="4D4F53"/>
                <w:lang w:eastAsia="en-GB"/>
              </w:rPr>
              <w:t xml:space="preserve"> for 6 months</w:t>
            </w:r>
          </w:p>
        </w:tc>
        <w:tc>
          <w:tcPr>
            <w:tcW w:w="753" w:type="dxa"/>
          </w:tcPr>
          <w:p w14:paraId="77CA3EDA"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799" w:type="dxa"/>
          </w:tcPr>
          <w:p w14:paraId="24DA32E6"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0C4DE85E" w14:textId="50BEAF94" w:rsidTr="00275C29">
        <w:tc>
          <w:tcPr>
            <w:cnfStyle w:val="001000000000" w:firstRow="0" w:lastRow="0" w:firstColumn="1" w:lastColumn="0" w:oddVBand="0" w:evenVBand="0" w:oddHBand="0" w:evenHBand="0" w:firstRowFirstColumn="0" w:firstRowLastColumn="0" w:lastRowFirstColumn="0" w:lastRowLastColumn="0"/>
            <w:tcW w:w="7464" w:type="dxa"/>
            <w:gridSpan w:val="4"/>
          </w:tcPr>
          <w:p w14:paraId="730F4E53" w14:textId="4C053238" w:rsidR="00BA6BBE" w:rsidRPr="0012317A" w:rsidRDefault="00BA6BBE" w:rsidP="00BA6BBE">
            <w:pPr>
              <w:pStyle w:val="Body12pt"/>
              <w:rPr>
                <w:rFonts w:ascii="Times New Roman" w:hAnsi="Times New Roman"/>
                <w:b w:val="0"/>
                <w:bCs w:val="0"/>
                <w:color w:val="4D4F53"/>
                <w:szCs w:val="24"/>
                <w:lang w:eastAsia="en-GB"/>
              </w:rPr>
            </w:pPr>
            <w:r>
              <w:rPr>
                <w:b w:val="0"/>
                <w:bCs w:val="0"/>
                <w:color w:val="4D4F53"/>
                <w:lang w:eastAsia="en-GB"/>
              </w:rPr>
              <w:t>If an internal mentor , w</w:t>
            </w:r>
            <w:r w:rsidRPr="0012317A">
              <w:rPr>
                <w:b w:val="0"/>
                <w:bCs w:val="0"/>
                <w:color w:val="4D4F53"/>
                <w:lang w:eastAsia="en-GB"/>
              </w:rPr>
              <w:t>ould this person be available for 22 hour training</w:t>
            </w:r>
            <w:r w:rsidR="00C17AF1">
              <w:rPr>
                <w:b w:val="0"/>
                <w:bCs w:val="0"/>
                <w:color w:val="4D4F53"/>
                <w:lang w:eastAsia="en-GB"/>
              </w:rPr>
              <w:t xml:space="preserve"> (there will be initial 5 day training the week of </w:t>
            </w:r>
            <w:r w:rsidR="000B7059">
              <w:rPr>
                <w:b w:val="0"/>
                <w:bCs w:val="0"/>
                <w:color w:val="4D4F53"/>
                <w:lang w:eastAsia="en-GB"/>
              </w:rPr>
              <w:t>4</w:t>
            </w:r>
            <w:r w:rsidR="000B7059" w:rsidRPr="000B7059">
              <w:rPr>
                <w:b w:val="0"/>
                <w:bCs w:val="0"/>
                <w:color w:val="4D4F53"/>
                <w:vertAlign w:val="superscript"/>
                <w:lang w:eastAsia="en-GB"/>
              </w:rPr>
              <w:t>th</w:t>
            </w:r>
            <w:r w:rsidR="000B7059">
              <w:rPr>
                <w:b w:val="0"/>
                <w:bCs w:val="0"/>
                <w:color w:val="4D4F53"/>
                <w:lang w:eastAsia="en-GB"/>
              </w:rPr>
              <w:t xml:space="preserve">  October</w:t>
            </w:r>
            <w:r w:rsidR="00D84261">
              <w:rPr>
                <w:b w:val="0"/>
                <w:bCs w:val="0"/>
                <w:color w:val="4D4F53"/>
                <w:lang w:eastAsia="en-GB"/>
              </w:rPr>
              <w:t xml:space="preserve"> 2021)</w:t>
            </w:r>
            <w:r w:rsidR="00C17AF1">
              <w:rPr>
                <w:b w:val="0"/>
                <w:bCs w:val="0"/>
                <w:color w:val="4D4F53"/>
                <w:lang w:eastAsia="en-GB"/>
              </w:rPr>
              <w:t xml:space="preserve"> </w:t>
            </w:r>
            <w:r w:rsidRPr="0012317A">
              <w:rPr>
                <w:b w:val="0"/>
                <w:bCs w:val="0"/>
                <w:color w:val="4D4F53"/>
                <w:lang w:eastAsia="en-GB"/>
              </w:rPr>
              <w:t>, monthly supervision and follow-up to become a mentor</w:t>
            </w:r>
            <w:r w:rsidR="00502653">
              <w:rPr>
                <w:b w:val="0"/>
                <w:bCs w:val="0"/>
                <w:color w:val="4D4F53"/>
                <w:lang w:eastAsia="en-GB"/>
              </w:rPr>
              <w:t>?</w:t>
            </w:r>
            <w:r w:rsidRPr="0012317A">
              <w:rPr>
                <w:b w:val="0"/>
                <w:bCs w:val="0"/>
                <w:color w:val="4D4F53"/>
                <w:lang w:eastAsia="en-GB"/>
              </w:rPr>
              <w:t>   </w:t>
            </w:r>
          </w:p>
        </w:tc>
        <w:tc>
          <w:tcPr>
            <w:tcW w:w="753" w:type="dxa"/>
            <w:hideMark/>
          </w:tcPr>
          <w:p w14:paraId="2D3CB08D"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3E62A565"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00E65D7B" w14:textId="696FEB5B" w:rsidTr="00E5176F">
        <w:tc>
          <w:tcPr>
            <w:cnfStyle w:val="001000000000" w:firstRow="0" w:lastRow="0" w:firstColumn="1" w:lastColumn="0" w:oddVBand="0" w:evenVBand="0" w:oddHBand="0" w:evenHBand="0" w:firstRowFirstColumn="0" w:firstRowLastColumn="0" w:lastRowFirstColumn="0" w:lastRowLastColumn="0"/>
            <w:tcW w:w="7464" w:type="dxa"/>
            <w:gridSpan w:val="4"/>
          </w:tcPr>
          <w:p w14:paraId="34960860" w14:textId="17FC8512"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 xml:space="preserve">Would the organisation enable team members to be available to work with the mentor for up to </w:t>
            </w:r>
            <w:r>
              <w:rPr>
                <w:b w:val="0"/>
                <w:bCs w:val="0"/>
                <w:color w:val="4D4F53"/>
                <w:lang w:eastAsia="en-GB"/>
              </w:rPr>
              <w:t>10</w:t>
            </w:r>
            <w:r w:rsidRPr="0012317A">
              <w:rPr>
                <w:b w:val="0"/>
                <w:bCs w:val="0"/>
                <w:color w:val="4D4F53"/>
                <w:lang w:eastAsia="en-GB"/>
              </w:rPr>
              <w:t xml:space="preserve"> hours a month for 6 months?  </w:t>
            </w:r>
          </w:p>
        </w:tc>
        <w:tc>
          <w:tcPr>
            <w:tcW w:w="753" w:type="dxa"/>
            <w:hideMark/>
          </w:tcPr>
          <w:p w14:paraId="7ACC0B9C"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05A4EFD5"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29E65528" w14:textId="239175D4" w:rsidTr="009426F1">
        <w:tc>
          <w:tcPr>
            <w:cnfStyle w:val="001000000000" w:firstRow="0" w:lastRow="0" w:firstColumn="1" w:lastColumn="0" w:oddVBand="0" w:evenVBand="0" w:oddHBand="0" w:evenHBand="0" w:firstRowFirstColumn="0" w:firstRowLastColumn="0" w:lastRowFirstColumn="0" w:lastRowLastColumn="0"/>
            <w:tcW w:w="7464" w:type="dxa"/>
            <w:gridSpan w:val="4"/>
          </w:tcPr>
          <w:p w14:paraId="3ED3D71F" w14:textId="0223CAD1"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Would the </w:t>
            </w:r>
            <w:r>
              <w:rPr>
                <w:b w:val="0"/>
                <w:bCs w:val="0"/>
                <w:color w:val="4D4F53"/>
                <w:lang w:eastAsia="en-GB"/>
              </w:rPr>
              <w:t xml:space="preserve">internal </w:t>
            </w:r>
            <w:r w:rsidRPr="0012317A">
              <w:rPr>
                <w:b w:val="0"/>
                <w:bCs w:val="0"/>
                <w:color w:val="4D4F53"/>
                <w:lang w:eastAsia="en-GB"/>
              </w:rPr>
              <w:t>mentor have time to work with colleagues</w:t>
            </w:r>
            <w:r w:rsidR="007E3EA8">
              <w:rPr>
                <w:b w:val="0"/>
                <w:bCs w:val="0"/>
                <w:color w:val="4D4F53"/>
                <w:lang w:eastAsia="en-GB"/>
              </w:rPr>
              <w:t>, management and leadership</w:t>
            </w:r>
            <w:r w:rsidRPr="0012317A">
              <w:rPr>
                <w:b w:val="0"/>
                <w:bCs w:val="0"/>
                <w:color w:val="4D4F53"/>
                <w:lang w:eastAsia="en-GB"/>
              </w:rPr>
              <w:t xml:space="preserve"> on safeguarding?  </w:t>
            </w:r>
          </w:p>
        </w:tc>
        <w:tc>
          <w:tcPr>
            <w:tcW w:w="753" w:type="dxa"/>
            <w:hideMark/>
          </w:tcPr>
          <w:p w14:paraId="5FF089E1"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1E620961"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00C68D85" w14:textId="320E8D08" w:rsidTr="00B03009">
        <w:tc>
          <w:tcPr>
            <w:cnfStyle w:val="001000000000" w:firstRow="0" w:lastRow="0" w:firstColumn="1" w:lastColumn="0" w:oddVBand="0" w:evenVBand="0" w:oddHBand="0" w:evenHBand="0" w:firstRowFirstColumn="0" w:firstRowLastColumn="0" w:lastRowFirstColumn="0" w:lastRowLastColumn="0"/>
            <w:tcW w:w="7464" w:type="dxa"/>
            <w:gridSpan w:val="4"/>
          </w:tcPr>
          <w:p w14:paraId="16CBEF28" w14:textId="5696DFD4"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Do they have the ability to influence leaders to make the organisation safer?  </w:t>
            </w:r>
          </w:p>
        </w:tc>
        <w:tc>
          <w:tcPr>
            <w:tcW w:w="753" w:type="dxa"/>
            <w:hideMark/>
          </w:tcPr>
          <w:p w14:paraId="28A298A4"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7345279F"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320379C4" w14:textId="3F0DF60C" w:rsidTr="0014583B">
        <w:tc>
          <w:tcPr>
            <w:cnfStyle w:val="001000000000" w:firstRow="0" w:lastRow="0" w:firstColumn="1" w:lastColumn="0" w:oddVBand="0" w:evenVBand="0" w:oddHBand="0" w:evenHBand="0" w:firstRowFirstColumn="0" w:firstRowLastColumn="0" w:lastRowFirstColumn="0" w:lastRowLastColumn="0"/>
            <w:tcW w:w="9016" w:type="dxa"/>
            <w:gridSpan w:val="6"/>
          </w:tcPr>
          <w:p w14:paraId="15A50ACC" w14:textId="5491FAE4" w:rsidR="00BA6BBE" w:rsidRPr="0012317A" w:rsidRDefault="00BA6BBE" w:rsidP="00BA6BBE">
            <w:pPr>
              <w:pStyle w:val="BodyBOLD12pt"/>
              <w:rPr>
                <w:lang w:eastAsia="en-GB"/>
              </w:rPr>
            </w:pPr>
            <w:r>
              <w:rPr>
                <w:lang w:eastAsia="en-GB"/>
              </w:rPr>
              <w:t>I</w:t>
            </w:r>
            <w:r w:rsidRPr="0012317A">
              <w:rPr>
                <w:lang w:eastAsia="en-GB"/>
              </w:rPr>
              <w:t>s safeguarding integrated into your organisation?  </w:t>
            </w:r>
            <w:r w:rsidR="0099005A">
              <w:rPr>
                <w:lang w:eastAsia="en-GB"/>
              </w:rPr>
              <w:t>(indicate Yes or No)</w:t>
            </w:r>
          </w:p>
        </w:tc>
      </w:tr>
      <w:tr w:rsidR="00BA6BBE" w:rsidRPr="00300A8F" w14:paraId="519BD8A6" w14:textId="29F2BA84" w:rsidTr="00834E71">
        <w:tc>
          <w:tcPr>
            <w:cnfStyle w:val="001000000000" w:firstRow="0" w:lastRow="0" w:firstColumn="1" w:lastColumn="0" w:oddVBand="0" w:evenVBand="0" w:oddHBand="0" w:evenHBand="0" w:firstRowFirstColumn="0" w:firstRowLastColumn="0" w:lastRowFirstColumn="0" w:lastRowLastColumn="0"/>
            <w:tcW w:w="7464" w:type="dxa"/>
            <w:gridSpan w:val="4"/>
          </w:tcPr>
          <w:p w14:paraId="6719B80B" w14:textId="7D37987A"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We have begun safeguarding across the organisation  </w:t>
            </w:r>
          </w:p>
        </w:tc>
        <w:tc>
          <w:tcPr>
            <w:tcW w:w="753" w:type="dxa"/>
            <w:hideMark/>
          </w:tcPr>
          <w:p w14:paraId="60B66DB6"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5FEA29AD"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6CC4BECD" w14:textId="354DB5E1" w:rsidTr="003F4105">
        <w:tc>
          <w:tcPr>
            <w:cnfStyle w:val="001000000000" w:firstRow="0" w:lastRow="0" w:firstColumn="1" w:lastColumn="0" w:oddVBand="0" w:evenVBand="0" w:oddHBand="0" w:evenHBand="0" w:firstRowFirstColumn="0" w:firstRowLastColumn="0" w:lastRowFirstColumn="0" w:lastRowLastColumn="0"/>
            <w:tcW w:w="7464" w:type="dxa"/>
            <w:gridSpan w:val="4"/>
          </w:tcPr>
          <w:p w14:paraId="5EC99DFC" w14:textId="41D0AADC"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We have a Safeguarding policy in place  </w:t>
            </w:r>
          </w:p>
        </w:tc>
        <w:tc>
          <w:tcPr>
            <w:tcW w:w="753" w:type="dxa"/>
            <w:hideMark/>
          </w:tcPr>
          <w:p w14:paraId="77BEC627"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01473F06"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53948D48" w14:textId="25498B32" w:rsidTr="00273848">
        <w:tc>
          <w:tcPr>
            <w:cnfStyle w:val="001000000000" w:firstRow="0" w:lastRow="0" w:firstColumn="1" w:lastColumn="0" w:oddVBand="0" w:evenVBand="0" w:oddHBand="0" w:evenHBand="0" w:firstRowFirstColumn="0" w:firstRowLastColumn="0" w:lastRowFirstColumn="0" w:lastRowLastColumn="0"/>
            <w:tcW w:w="7464" w:type="dxa"/>
            <w:gridSpan w:val="4"/>
          </w:tcPr>
          <w:p w14:paraId="5CE76952" w14:textId="03737B57"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 xml:space="preserve">Some staff </w:t>
            </w:r>
            <w:r w:rsidR="0080102D">
              <w:rPr>
                <w:b w:val="0"/>
                <w:bCs w:val="0"/>
                <w:color w:val="4D4F53"/>
                <w:lang w:eastAsia="en-GB"/>
              </w:rPr>
              <w:t xml:space="preserve">and volunteers </w:t>
            </w:r>
            <w:r w:rsidRPr="0012317A">
              <w:rPr>
                <w:b w:val="0"/>
                <w:bCs w:val="0"/>
                <w:color w:val="4D4F53"/>
                <w:lang w:eastAsia="en-GB"/>
              </w:rPr>
              <w:t>have received safeguarding training  </w:t>
            </w:r>
          </w:p>
        </w:tc>
        <w:tc>
          <w:tcPr>
            <w:tcW w:w="753" w:type="dxa"/>
            <w:hideMark/>
          </w:tcPr>
          <w:p w14:paraId="34C062A1"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116DB19E"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49C01EBD" w14:textId="3843BF12" w:rsidTr="00A90D4F">
        <w:tc>
          <w:tcPr>
            <w:cnfStyle w:val="001000000000" w:firstRow="0" w:lastRow="0" w:firstColumn="1" w:lastColumn="0" w:oddVBand="0" w:evenVBand="0" w:oddHBand="0" w:evenHBand="0" w:firstRowFirstColumn="0" w:firstRowLastColumn="0" w:lastRowFirstColumn="0" w:lastRowLastColumn="0"/>
            <w:tcW w:w="7464" w:type="dxa"/>
            <w:gridSpan w:val="4"/>
          </w:tcPr>
          <w:p w14:paraId="77D0251A" w14:textId="4C972567"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 xml:space="preserve">All staff </w:t>
            </w:r>
            <w:r w:rsidR="0080102D">
              <w:rPr>
                <w:b w:val="0"/>
                <w:bCs w:val="0"/>
                <w:color w:val="4D4F53"/>
                <w:lang w:eastAsia="en-GB"/>
              </w:rPr>
              <w:t xml:space="preserve">and volunteers </w:t>
            </w:r>
            <w:r w:rsidRPr="0012317A">
              <w:rPr>
                <w:b w:val="0"/>
                <w:bCs w:val="0"/>
                <w:color w:val="4D4F53"/>
                <w:lang w:eastAsia="en-GB"/>
              </w:rPr>
              <w:t>have received safeguarding training  </w:t>
            </w:r>
          </w:p>
        </w:tc>
        <w:tc>
          <w:tcPr>
            <w:tcW w:w="753" w:type="dxa"/>
            <w:hideMark/>
          </w:tcPr>
          <w:p w14:paraId="072C4E2F"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1A05EE5F"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33FC3AFF" w14:textId="70965F9E" w:rsidTr="0071308E">
        <w:tc>
          <w:tcPr>
            <w:cnfStyle w:val="001000000000" w:firstRow="0" w:lastRow="0" w:firstColumn="1" w:lastColumn="0" w:oddVBand="0" w:evenVBand="0" w:oddHBand="0" w:evenHBand="0" w:firstRowFirstColumn="0" w:firstRowLastColumn="0" w:lastRowFirstColumn="0" w:lastRowLastColumn="0"/>
            <w:tcW w:w="7464" w:type="dxa"/>
            <w:gridSpan w:val="4"/>
          </w:tcPr>
          <w:p w14:paraId="386C09B6" w14:textId="434ADDD4"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We have conducted a safeguarding risk assessment  </w:t>
            </w:r>
          </w:p>
        </w:tc>
        <w:tc>
          <w:tcPr>
            <w:tcW w:w="753" w:type="dxa"/>
            <w:hideMark/>
          </w:tcPr>
          <w:p w14:paraId="23BD65EF"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53DF1793"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0A909D7B" w14:textId="309840E3" w:rsidTr="00464E62">
        <w:tc>
          <w:tcPr>
            <w:cnfStyle w:val="001000000000" w:firstRow="0" w:lastRow="0" w:firstColumn="1" w:lastColumn="0" w:oddVBand="0" w:evenVBand="0" w:oddHBand="0" w:evenHBand="0" w:firstRowFirstColumn="0" w:firstRowLastColumn="0" w:lastRowFirstColumn="0" w:lastRowLastColumn="0"/>
            <w:tcW w:w="7464" w:type="dxa"/>
            <w:gridSpan w:val="4"/>
          </w:tcPr>
          <w:p w14:paraId="5C8EAF05" w14:textId="78C5473D"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Safeguarding is well integrated to programmes  </w:t>
            </w:r>
          </w:p>
        </w:tc>
        <w:tc>
          <w:tcPr>
            <w:tcW w:w="753" w:type="dxa"/>
            <w:hideMark/>
          </w:tcPr>
          <w:p w14:paraId="68DD3D96"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5BFE202D"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4B60BD64" w14:textId="3F2544C6" w:rsidTr="00475F3E">
        <w:tc>
          <w:tcPr>
            <w:cnfStyle w:val="001000000000" w:firstRow="0" w:lastRow="0" w:firstColumn="1" w:lastColumn="0" w:oddVBand="0" w:evenVBand="0" w:oddHBand="0" w:evenHBand="0" w:firstRowFirstColumn="0" w:firstRowLastColumn="0" w:lastRowFirstColumn="0" w:lastRowLastColumn="0"/>
            <w:tcW w:w="7464" w:type="dxa"/>
            <w:gridSpan w:val="4"/>
          </w:tcPr>
          <w:p w14:paraId="453928B5" w14:textId="48FEF9E3"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lastRenderedPageBreak/>
              <w:t>Safeguarding is well integrated into human resources  </w:t>
            </w:r>
          </w:p>
        </w:tc>
        <w:tc>
          <w:tcPr>
            <w:tcW w:w="753" w:type="dxa"/>
            <w:hideMark/>
          </w:tcPr>
          <w:p w14:paraId="3CDB7D3F"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13CC4563"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2DE36627" w14:textId="1E8E9832" w:rsidTr="007F5CCA">
        <w:tc>
          <w:tcPr>
            <w:cnfStyle w:val="001000000000" w:firstRow="0" w:lastRow="0" w:firstColumn="1" w:lastColumn="0" w:oddVBand="0" w:evenVBand="0" w:oddHBand="0" w:evenHBand="0" w:firstRowFirstColumn="0" w:firstRowLastColumn="0" w:lastRowFirstColumn="0" w:lastRowLastColumn="0"/>
            <w:tcW w:w="7464" w:type="dxa"/>
            <w:gridSpan w:val="4"/>
          </w:tcPr>
          <w:p w14:paraId="34B357CF" w14:textId="3D453105"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Safeguarding is well integrated into IT  </w:t>
            </w:r>
          </w:p>
        </w:tc>
        <w:tc>
          <w:tcPr>
            <w:tcW w:w="753" w:type="dxa"/>
            <w:hideMark/>
          </w:tcPr>
          <w:p w14:paraId="5F3C7863"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5F71769A"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35FA8852" w14:textId="1EDFD3E1" w:rsidTr="003F784D">
        <w:tc>
          <w:tcPr>
            <w:cnfStyle w:val="001000000000" w:firstRow="0" w:lastRow="0" w:firstColumn="1" w:lastColumn="0" w:oddVBand="0" w:evenVBand="0" w:oddHBand="0" w:evenHBand="0" w:firstRowFirstColumn="0" w:firstRowLastColumn="0" w:lastRowFirstColumn="0" w:lastRowLastColumn="0"/>
            <w:tcW w:w="7464" w:type="dxa"/>
            <w:gridSpan w:val="4"/>
          </w:tcPr>
          <w:p w14:paraId="37628956" w14:textId="2FE05F9D"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Safeguarding is well integrated into media and communications  </w:t>
            </w:r>
          </w:p>
        </w:tc>
        <w:tc>
          <w:tcPr>
            <w:tcW w:w="753" w:type="dxa"/>
            <w:hideMark/>
          </w:tcPr>
          <w:p w14:paraId="5A3B74BE"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0BD021BA"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0226492E" w14:textId="4AAA9EE2" w:rsidTr="007E56B0">
        <w:tc>
          <w:tcPr>
            <w:cnfStyle w:val="001000000000" w:firstRow="0" w:lastRow="0" w:firstColumn="1" w:lastColumn="0" w:oddVBand="0" w:evenVBand="0" w:oddHBand="0" w:evenHBand="0" w:firstRowFirstColumn="0" w:firstRowLastColumn="0" w:lastRowFirstColumn="0" w:lastRowLastColumn="0"/>
            <w:tcW w:w="7464" w:type="dxa"/>
            <w:gridSpan w:val="4"/>
          </w:tcPr>
          <w:p w14:paraId="7F3669EA" w14:textId="7952384E"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Safeguarding is well integrated into fundraising  </w:t>
            </w:r>
          </w:p>
        </w:tc>
        <w:tc>
          <w:tcPr>
            <w:tcW w:w="753" w:type="dxa"/>
            <w:hideMark/>
          </w:tcPr>
          <w:p w14:paraId="658A3529"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0E9E146E"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014F73FA" w14:textId="618268A5" w:rsidTr="000F1CD1">
        <w:tc>
          <w:tcPr>
            <w:cnfStyle w:val="001000000000" w:firstRow="0" w:lastRow="0" w:firstColumn="1" w:lastColumn="0" w:oddVBand="0" w:evenVBand="0" w:oddHBand="0" w:evenHBand="0" w:firstRowFirstColumn="0" w:firstRowLastColumn="0" w:lastRowFirstColumn="0" w:lastRowLastColumn="0"/>
            <w:tcW w:w="7464" w:type="dxa"/>
            <w:gridSpan w:val="4"/>
          </w:tcPr>
          <w:p w14:paraId="42D681B6" w14:textId="5AD75F9A"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Safeguarding is well integrated into partnerships  </w:t>
            </w:r>
          </w:p>
        </w:tc>
        <w:tc>
          <w:tcPr>
            <w:tcW w:w="753" w:type="dxa"/>
            <w:hideMark/>
          </w:tcPr>
          <w:p w14:paraId="3A3AEAD3"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62F573FB"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4C4E9CAD" w14:textId="7D6F4F8D" w:rsidTr="00A30102">
        <w:tc>
          <w:tcPr>
            <w:cnfStyle w:val="001000000000" w:firstRow="0" w:lastRow="0" w:firstColumn="1" w:lastColumn="0" w:oddVBand="0" w:evenVBand="0" w:oddHBand="0" w:evenHBand="0" w:firstRowFirstColumn="0" w:firstRowLastColumn="0" w:lastRowFirstColumn="0" w:lastRowLastColumn="0"/>
            <w:tcW w:w="7464" w:type="dxa"/>
            <w:gridSpan w:val="4"/>
          </w:tcPr>
          <w:p w14:paraId="6ABEC351" w14:textId="5E707CAA"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Reporting and response system is in place for communities  </w:t>
            </w:r>
          </w:p>
        </w:tc>
        <w:tc>
          <w:tcPr>
            <w:tcW w:w="753" w:type="dxa"/>
            <w:hideMark/>
          </w:tcPr>
          <w:p w14:paraId="3357D9E3"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324BDF97"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25BDE1D0" w14:textId="23CD7801" w:rsidTr="00A15671">
        <w:tc>
          <w:tcPr>
            <w:cnfStyle w:val="001000000000" w:firstRow="0" w:lastRow="0" w:firstColumn="1" w:lastColumn="0" w:oddVBand="0" w:evenVBand="0" w:oddHBand="0" w:evenHBand="0" w:firstRowFirstColumn="0" w:firstRowLastColumn="0" w:lastRowFirstColumn="0" w:lastRowLastColumn="0"/>
            <w:tcW w:w="7464" w:type="dxa"/>
            <w:gridSpan w:val="4"/>
          </w:tcPr>
          <w:p w14:paraId="10210024" w14:textId="499E7161" w:rsidR="00BA6BBE" w:rsidRPr="0012317A" w:rsidRDefault="00BA6BBE" w:rsidP="00BA6BBE">
            <w:pPr>
              <w:pStyle w:val="Body12pt"/>
              <w:rPr>
                <w:rFonts w:ascii="Times New Roman" w:hAnsi="Times New Roman"/>
                <w:b w:val="0"/>
                <w:bCs w:val="0"/>
                <w:color w:val="4D4F53"/>
                <w:szCs w:val="24"/>
                <w:lang w:eastAsia="en-GB"/>
              </w:rPr>
            </w:pPr>
            <w:r w:rsidRPr="0012317A">
              <w:rPr>
                <w:b w:val="0"/>
                <w:bCs w:val="0"/>
                <w:color w:val="4D4F53"/>
                <w:lang w:eastAsia="en-GB"/>
              </w:rPr>
              <w:t>Reporting and response system is in place for staff  </w:t>
            </w:r>
          </w:p>
        </w:tc>
        <w:tc>
          <w:tcPr>
            <w:tcW w:w="753" w:type="dxa"/>
            <w:hideMark/>
          </w:tcPr>
          <w:p w14:paraId="5D0F0EF6"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rFonts w:ascii="Times New Roman" w:hAnsi="Times New Roman"/>
                <w:color w:val="4D4F53"/>
                <w:szCs w:val="24"/>
                <w:lang w:eastAsia="en-GB"/>
              </w:rPr>
            </w:pPr>
            <w:r w:rsidRPr="00300A8F">
              <w:rPr>
                <w:color w:val="4D4F53"/>
                <w:lang w:eastAsia="en-GB"/>
              </w:rPr>
              <w:t> </w:t>
            </w:r>
          </w:p>
        </w:tc>
        <w:tc>
          <w:tcPr>
            <w:tcW w:w="799" w:type="dxa"/>
          </w:tcPr>
          <w:p w14:paraId="1C81712B"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0A772DC7" w14:textId="77777777" w:rsidTr="00A15671">
        <w:tc>
          <w:tcPr>
            <w:cnfStyle w:val="001000000000" w:firstRow="0" w:lastRow="0" w:firstColumn="1" w:lastColumn="0" w:oddVBand="0" w:evenVBand="0" w:oddHBand="0" w:evenHBand="0" w:firstRowFirstColumn="0" w:firstRowLastColumn="0" w:lastRowFirstColumn="0" w:lastRowLastColumn="0"/>
            <w:tcW w:w="7464" w:type="dxa"/>
            <w:gridSpan w:val="4"/>
          </w:tcPr>
          <w:p w14:paraId="74F5C186" w14:textId="7F52E234" w:rsidR="00BA6BBE" w:rsidRPr="0012317A" w:rsidRDefault="00BA6BBE" w:rsidP="00BA6BBE">
            <w:pPr>
              <w:pStyle w:val="Body12pt"/>
              <w:rPr>
                <w:b w:val="0"/>
                <w:bCs w:val="0"/>
                <w:color w:val="4D4F53"/>
                <w:lang w:eastAsia="en-GB"/>
              </w:rPr>
            </w:pPr>
            <w:r w:rsidRPr="0012317A">
              <w:rPr>
                <w:b w:val="0"/>
                <w:bCs w:val="0"/>
                <w:color w:val="4D4F53"/>
                <w:lang w:eastAsia="en-GB"/>
              </w:rPr>
              <w:t xml:space="preserve">Do you have existing safeguarding funds or </w:t>
            </w:r>
            <w:r w:rsidR="0073290A">
              <w:rPr>
                <w:b w:val="0"/>
                <w:bCs w:val="0"/>
                <w:color w:val="4D4F53"/>
                <w:lang w:eastAsia="en-GB"/>
              </w:rPr>
              <w:t xml:space="preserve">any </w:t>
            </w:r>
            <w:r w:rsidRPr="0012317A">
              <w:rPr>
                <w:b w:val="0"/>
                <w:bCs w:val="0"/>
                <w:color w:val="4D4F53"/>
                <w:lang w:eastAsia="en-GB"/>
              </w:rPr>
              <w:t>in the pipeline? </w:t>
            </w:r>
          </w:p>
        </w:tc>
        <w:tc>
          <w:tcPr>
            <w:tcW w:w="753" w:type="dxa"/>
          </w:tcPr>
          <w:p w14:paraId="130E1B8E"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c>
          <w:tcPr>
            <w:tcW w:w="799" w:type="dxa"/>
          </w:tcPr>
          <w:p w14:paraId="1F43E364" w14:textId="77777777" w:rsidR="00BA6BBE" w:rsidRPr="00300A8F" w:rsidRDefault="00BA6BBE" w:rsidP="00BA6BBE">
            <w:pPr>
              <w:pStyle w:val="Body12pt"/>
              <w:cnfStyle w:val="000000000000" w:firstRow="0" w:lastRow="0" w:firstColumn="0" w:lastColumn="0" w:oddVBand="0" w:evenVBand="0" w:oddHBand="0" w:evenHBand="0" w:firstRowFirstColumn="0" w:firstRowLastColumn="0" w:lastRowFirstColumn="0" w:lastRowLastColumn="0"/>
              <w:rPr>
                <w:color w:val="4D4F53"/>
                <w:lang w:eastAsia="en-GB"/>
              </w:rPr>
            </w:pPr>
          </w:p>
        </w:tc>
      </w:tr>
      <w:tr w:rsidR="00BA6BBE" w:rsidRPr="00300A8F" w14:paraId="31898C6C" w14:textId="2CDF37F1" w:rsidTr="00A46A01">
        <w:tc>
          <w:tcPr>
            <w:cnfStyle w:val="001000000000" w:firstRow="0" w:lastRow="0" w:firstColumn="1" w:lastColumn="0" w:oddVBand="0" w:evenVBand="0" w:oddHBand="0" w:evenHBand="0" w:firstRowFirstColumn="0" w:firstRowLastColumn="0" w:lastRowFirstColumn="0" w:lastRowLastColumn="0"/>
            <w:tcW w:w="9016" w:type="dxa"/>
            <w:gridSpan w:val="6"/>
          </w:tcPr>
          <w:p w14:paraId="508E52A6" w14:textId="1C9F800E" w:rsidR="00BA6BBE" w:rsidRDefault="00BA6BBE" w:rsidP="00BA6BBE">
            <w:pPr>
              <w:pStyle w:val="BodyBOLD12pt"/>
              <w:rPr>
                <w:b/>
                <w:bCs w:val="0"/>
                <w:lang w:eastAsia="en-GB"/>
              </w:rPr>
            </w:pPr>
            <w:r w:rsidRPr="00300A8F">
              <w:rPr>
                <w:lang w:eastAsia="en-GB"/>
              </w:rPr>
              <w:t>Mentoring- Please describe the organisation</w:t>
            </w:r>
            <w:r w:rsidR="000B7059">
              <w:rPr>
                <w:lang w:eastAsia="en-GB"/>
              </w:rPr>
              <w:t>’</w:t>
            </w:r>
            <w:r w:rsidRPr="00300A8F">
              <w:rPr>
                <w:lang w:eastAsia="en-GB"/>
              </w:rPr>
              <w:t>s interest in the mentoring programme here </w:t>
            </w:r>
          </w:p>
          <w:p w14:paraId="1215AC55" w14:textId="77777777" w:rsidR="0073290A" w:rsidRDefault="0073290A" w:rsidP="00BA6BBE">
            <w:pPr>
              <w:pStyle w:val="BodyBOLD12pt"/>
              <w:rPr>
                <w:b/>
                <w:bCs w:val="0"/>
                <w:lang w:eastAsia="en-GB"/>
              </w:rPr>
            </w:pPr>
          </w:p>
          <w:p w14:paraId="410F2FB2" w14:textId="77777777" w:rsidR="0073290A" w:rsidRDefault="0073290A" w:rsidP="00BA6BBE">
            <w:pPr>
              <w:pStyle w:val="BodyBOLD12pt"/>
              <w:rPr>
                <w:b/>
                <w:bCs w:val="0"/>
                <w:lang w:eastAsia="en-GB"/>
              </w:rPr>
            </w:pPr>
          </w:p>
          <w:p w14:paraId="0A71F0AC" w14:textId="6480ECF4" w:rsidR="0073290A" w:rsidRPr="00300A8F" w:rsidRDefault="0073290A" w:rsidP="00BA6BBE">
            <w:pPr>
              <w:pStyle w:val="BodyBOLD12pt"/>
              <w:rPr>
                <w:lang w:eastAsia="en-GB"/>
              </w:rPr>
            </w:pPr>
          </w:p>
        </w:tc>
      </w:tr>
      <w:tr w:rsidR="00BA6BBE" w:rsidRPr="00300A8F" w14:paraId="675EF67D" w14:textId="502A9AF9" w:rsidTr="00B75033">
        <w:tc>
          <w:tcPr>
            <w:cnfStyle w:val="001000000000" w:firstRow="0" w:lastRow="0" w:firstColumn="1" w:lastColumn="0" w:oddVBand="0" w:evenVBand="0" w:oddHBand="0" w:evenHBand="0" w:firstRowFirstColumn="0" w:firstRowLastColumn="0" w:lastRowFirstColumn="0" w:lastRowLastColumn="0"/>
            <w:tcW w:w="9016" w:type="dxa"/>
            <w:gridSpan w:val="6"/>
            <w:hideMark/>
          </w:tcPr>
          <w:p w14:paraId="73F39B82" w14:textId="77777777" w:rsidR="00BA6BBE" w:rsidRPr="0012317A" w:rsidRDefault="00BA6BBE" w:rsidP="00BA6BBE">
            <w:pPr>
              <w:pStyle w:val="BodyBOLD12pt"/>
              <w:rPr>
                <w:lang w:eastAsia="en-GB"/>
              </w:rPr>
            </w:pPr>
            <w:r w:rsidRPr="0012317A">
              <w:rPr>
                <w:lang w:eastAsia="en-GB"/>
              </w:rPr>
              <w:t>How does the organisation hope to benefit from the mentoring programme?  </w:t>
            </w:r>
          </w:p>
          <w:p w14:paraId="32BC7300" w14:textId="77777777" w:rsidR="00BA6BBE" w:rsidRDefault="00BA6BBE" w:rsidP="00BA6BBE">
            <w:pPr>
              <w:pStyle w:val="Body12pt"/>
              <w:rPr>
                <w:b w:val="0"/>
                <w:bCs w:val="0"/>
                <w:lang w:eastAsia="en-GB"/>
              </w:rPr>
            </w:pPr>
            <w:r w:rsidRPr="0012317A">
              <w:rPr>
                <w:lang w:eastAsia="en-GB"/>
              </w:rPr>
              <w:t> </w:t>
            </w:r>
          </w:p>
          <w:p w14:paraId="1A55B081" w14:textId="77777777" w:rsidR="0073290A" w:rsidRDefault="0073290A" w:rsidP="00BA6BBE">
            <w:pPr>
              <w:pStyle w:val="Body12pt"/>
              <w:rPr>
                <w:b w:val="0"/>
                <w:bCs w:val="0"/>
                <w:lang w:eastAsia="en-GB"/>
              </w:rPr>
            </w:pPr>
          </w:p>
          <w:p w14:paraId="0D882DE8" w14:textId="02949CF2" w:rsidR="0073290A" w:rsidRPr="0012317A" w:rsidRDefault="0073290A" w:rsidP="00BA6BBE">
            <w:pPr>
              <w:pStyle w:val="Body12pt"/>
              <w:rPr>
                <w:lang w:eastAsia="en-GB"/>
              </w:rPr>
            </w:pPr>
          </w:p>
        </w:tc>
      </w:tr>
      <w:tr w:rsidR="00BA6BBE" w:rsidRPr="00300A8F" w14:paraId="3735185E" w14:textId="3C55E2E4" w:rsidTr="00A14E48">
        <w:tc>
          <w:tcPr>
            <w:cnfStyle w:val="001000000000" w:firstRow="0" w:lastRow="0" w:firstColumn="1" w:lastColumn="0" w:oddVBand="0" w:evenVBand="0" w:oddHBand="0" w:evenHBand="0" w:firstRowFirstColumn="0" w:firstRowLastColumn="0" w:lastRowFirstColumn="0" w:lastRowLastColumn="0"/>
            <w:tcW w:w="9016" w:type="dxa"/>
            <w:gridSpan w:val="6"/>
            <w:hideMark/>
          </w:tcPr>
          <w:p w14:paraId="1CD3FBFE" w14:textId="64610E5E" w:rsidR="00BA6BBE" w:rsidRDefault="00BA6BBE" w:rsidP="00BA6BBE">
            <w:pPr>
              <w:pStyle w:val="BodyBOLD12pt"/>
              <w:rPr>
                <w:b/>
                <w:bCs w:val="0"/>
                <w:lang w:eastAsia="en-GB"/>
              </w:rPr>
            </w:pPr>
            <w:r w:rsidRPr="0012317A">
              <w:rPr>
                <w:lang w:eastAsia="en-GB"/>
              </w:rPr>
              <w:t>How will the senior leaders engage with the mentoring programme?  </w:t>
            </w:r>
          </w:p>
          <w:p w14:paraId="7A712441" w14:textId="6188D855" w:rsidR="0073290A" w:rsidRDefault="0073290A" w:rsidP="00BA6BBE">
            <w:pPr>
              <w:pStyle w:val="BodyBOLD12pt"/>
              <w:rPr>
                <w:b/>
                <w:bCs w:val="0"/>
                <w:lang w:eastAsia="en-GB"/>
              </w:rPr>
            </w:pPr>
          </w:p>
          <w:p w14:paraId="59E0257F" w14:textId="77777777" w:rsidR="0073290A" w:rsidRPr="0012317A" w:rsidRDefault="0073290A" w:rsidP="00BA6BBE">
            <w:pPr>
              <w:pStyle w:val="BodyBOLD12pt"/>
              <w:rPr>
                <w:lang w:eastAsia="en-GB"/>
              </w:rPr>
            </w:pPr>
          </w:p>
          <w:p w14:paraId="45EE14DA" w14:textId="2C643F0F" w:rsidR="00BA6BBE" w:rsidRPr="0012317A" w:rsidRDefault="00BA6BBE" w:rsidP="00BA6BBE">
            <w:pPr>
              <w:pStyle w:val="Body12pt"/>
              <w:rPr>
                <w:b w:val="0"/>
                <w:bCs w:val="0"/>
                <w:color w:val="4D4F53"/>
                <w:lang w:eastAsia="en-GB"/>
              </w:rPr>
            </w:pPr>
            <w:r w:rsidRPr="00300A8F">
              <w:rPr>
                <w:color w:val="4D4F53"/>
                <w:lang w:eastAsia="en-GB"/>
              </w:rPr>
              <w:t> </w:t>
            </w:r>
          </w:p>
        </w:tc>
      </w:tr>
    </w:tbl>
    <w:p w14:paraId="406201F5" w14:textId="2E006A3C" w:rsidR="00D93DCE" w:rsidRDefault="00DB73BE" w:rsidP="00087C48">
      <w:pPr>
        <w:spacing w:after="0" w:line="240" w:lineRule="auto"/>
        <w:textAlignment w:val="baseline"/>
        <w:rPr>
          <w:rFonts w:ascii="Helvetica Light" w:eastAsia="Times New Roman" w:hAnsi="Helvetica Light" w:cs="Segoe UI"/>
          <w:color w:val="4D4F53"/>
          <w:lang w:eastAsia="en-GB"/>
        </w:rPr>
      </w:pPr>
      <w:r w:rsidRPr="00300A8F">
        <w:rPr>
          <w:rFonts w:ascii="Helvetica Light" w:eastAsia="Times New Roman" w:hAnsi="Helvetica Light" w:cs="Segoe UI"/>
          <w:color w:val="4D4F53"/>
          <w:lang w:eastAsia="en-GB"/>
        </w:rPr>
        <w:t> </w:t>
      </w:r>
      <w:bookmarkEnd w:id="0"/>
    </w:p>
    <w:p w14:paraId="60F84EC5" w14:textId="12D24878" w:rsidR="000B7059" w:rsidRPr="00087C48" w:rsidRDefault="001855D2" w:rsidP="00087C48">
      <w:pPr>
        <w:spacing w:after="0" w:line="240" w:lineRule="auto"/>
        <w:textAlignment w:val="baseline"/>
        <w:rPr>
          <w:rFonts w:ascii="Segoe UI" w:eastAsia="Times New Roman" w:hAnsi="Segoe UI" w:cs="Segoe UI"/>
          <w:sz w:val="18"/>
          <w:szCs w:val="18"/>
          <w:lang w:eastAsia="en-GB"/>
        </w:rPr>
      </w:pPr>
      <w:r>
        <w:rPr>
          <w:rFonts w:ascii="Helvetica Light" w:eastAsia="Times New Roman" w:hAnsi="Helvetica Light" w:cs="Segoe UI"/>
          <w:color w:val="4D4F53"/>
          <w:lang w:eastAsia="en-GB"/>
        </w:rPr>
        <w:t>Due to large volume of applications o</w:t>
      </w:r>
      <w:r w:rsidR="000B7059">
        <w:rPr>
          <w:rFonts w:ascii="Helvetica Light" w:eastAsia="Times New Roman" w:hAnsi="Helvetica Light" w:cs="Segoe UI"/>
          <w:color w:val="4D4F53"/>
          <w:lang w:eastAsia="en-GB"/>
        </w:rPr>
        <w:t>nly those selected will be contact</w:t>
      </w:r>
      <w:r>
        <w:rPr>
          <w:rFonts w:ascii="Helvetica Light" w:eastAsia="Times New Roman" w:hAnsi="Helvetica Light" w:cs="Segoe UI"/>
          <w:color w:val="4D4F53"/>
          <w:lang w:eastAsia="en-GB"/>
        </w:rPr>
        <w:t xml:space="preserve">ed. Submission of application does not automatically </w:t>
      </w:r>
      <w:r w:rsidR="00357B8C">
        <w:rPr>
          <w:rFonts w:ascii="Helvetica Light" w:eastAsia="Times New Roman" w:hAnsi="Helvetica Light" w:cs="Segoe UI"/>
          <w:color w:val="4D4F53"/>
          <w:lang w:eastAsia="en-GB"/>
        </w:rPr>
        <w:t>mean you would be selected.</w:t>
      </w:r>
    </w:p>
    <w:sectPr w:rsidR="000B7059" w:rsidRPr="00087C48" w:rsidSect="00440B08">
      <w:headerReference w:type="default" r:id="rId8"/>
      <w:pgSz w:w="11906" w:h="16838" w:code="9"/>
      <w:pgMar w:top="1440" w:right="1440" w:bottom="2268"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6BAF" w14:textId="77777777" w:rsidR="00531763" w:rsidRDefault="00531763" w:rsidP="00135DA2">
      <w:pPr>
        <w:spacing w:after="0" w:line="240" w:lineRule="auto"/>
      </w:pPr>
      <w:r>
        <w:separator/>
      </w:r>
    </w:p>
  </w:endnote>
  <w:endnote w:type="continuationSeparator" w:id="0">
    <w:p w14:paraId="02199C1D" w14:textId="77777777" w:rsidR="00531763" w:rsidRDefault="00531763"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IGHT OBLIQUE">
    <w:altName w:val="Arial Nova Light"/>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159B" w14:textId="77777777" w:rsidR="00531763" w:rsidRDefault="00531763" w:rsidP="00135DA2">
      <w:pPr>
        <w:spacing w:after="0" w:line="240" w:lineRule="auto"/>
      </w:pPr>
      <w:r>
        <w:separator/>
      </w:r>
    </w:p>
  </w:footnote>
  <w:footnote w:type="continuationSeparator" w:id="0">
    <w:p w14:paraId="5BA0A1D1" w14:textId="77777777" w:rsidR="00531763" w:rsidRDefault="00531763" w:rsidP="0013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68D" w14:textId="77777777" w:rsidR="00E7214D" w:rsidRPr="0001551B" w:rsidRDefault="00E7214D" w:rsidP="0001551B">
    <w:r>
      <w:rPr>
        <w:noProof/>
      </w:rPr>
      <w:drawing>
        <wp:anchor distT="0" distB="0" distL="114300" distR="114300" simplePos="0" relativeHeight="251663360" behindDoc="1" locked="0" layoutInCell="1" allowOverlap="1" wp14:anchorId="502E2D3A" wp14:editId="59E4A4E3">
          <wp:simplePos x="0" y="0"/>
          <wp:positionH relativeFrom="page">
            <wp:posOffset>0</wp:posOffset>
          </wp:positionH>
          <wp:positionV relativeFrom="page">
            <wp:posOffset>0</wp:posOffset>
          </wp:positionV>
          <wp:extent cx="7560000" cy="106848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4AF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6F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0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6D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D6C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E6E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6F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E8E2B72"/>
    <w:lvl w:ilvl="0">
      <w:start w:val="1"/>
      <w:numFmt w:val="decimal"/>
      <w:lvlText w:val="%1."/>
      <w:lvlJc w:val="left"/>
      <w:pPr>
        <w:tabs>
          <w:tab w:val="num" w:pos="360"/>
        </w:tabs>
        <w:ind w:left="360" w:hanging="360"/>
      </w:pPr>
    </w:lvl>
  </w:abstractNum>
  <w:abstractNum w:abstractNumId="8"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17486"/>
    <w:multiLevelType w:val="multilevel"/>
    <w:tmpl w:val="0809001D"/>
    <w:numStyleLink w:val="Bullet1"/>
  </w:abstractNum>
  <w:abstractNum w:abstractNumId="14"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127A0"/>
    <w:multiLevelType w:val="multilevel"/>
    <w:tmpl w:val="C50C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F1A4AD2A"/>
    <w:styleLink w:val="PwCListBullets1"/>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2"/>
  </w:num>
  <w:num w:numId="3">
    <w:abstractNumId w:val="20"/>
  </w:num>
  <w:num w:numId="4">
    <w:abstractNumId w:val="13"/>
  </w:num>
  <w:num w:numId="5">
    <w:abstractNumId w:val="11"/>
  </w:num>
  <w:num w:numId="6">
    <w:abstractNumId w:val="23"/>
  </w:num>
  <w:num w:numId="7">
    <w:abstractNumId w:val="8"/>
  </w:num>
  <w:num w:numId="8">
    <w:abstractNumId w:val="8"/>
  </w:num>
  <w:num w:numId="9">
    <w:abstractNumId w:val="21"/>
  </w:num>
  <w:num w:numId="10">
    <w:abstractNumId w:val="19"/>
  </w:num>
  <w:num w:numId="11">
    <w:abstractNumId w:val="9"/>
  </w:num>
  <w:num w:numId="12">
    <w:abstractNumId w:val="17"/>
  </w:num>
  <w:num w:numId="13">
    <w:abstractNumId w:val="15"/>
  </w:num>
  <w:num w:numId="14">
    <w:abstractNumId w:val="12"/>
  </w:num>
  <w:num w:numId="15">
    <w:abstractNumId w:val="18"/>
  </w:num>
  <w:num w:numId="16">
    <w:abstractNumId w:val="10"/>
  </w:num>
  <w:num w:numId="17">
    <w:abstractNumId w:val="14"/>
  </w:num>
  <w:num w:numId="18">
    <w:abstractNumId w:val="12"/>
  </w:num>
  <w:num w:numId="19">
    <w:abstractNumId w:val="0"/>
  </w:num>
  <w:num w:numId="20">
    <w:abstractNumId w:val="1"/>
  </w:num>
  <w:num w:numId="21">
    <w:abstractNumId w:val="2"/>
  </w:num>
  <w:num w:numId="22">
    <w:abstractNumId w:val="3"/>
  </w:num>
  <w:num w:numId="23">
    <w:abstractNumId w:val="7"/>
  </w:num>
  <w:num w:numId="24">
    <w:abstractNumId w:val="5"/>
  </w:num>
  <w:num w:numId="25">
    <w:abstractNumId w:val="6"/>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1551B"/>
    <w:rsid w:val="00021D83"/>
    <w:rsid w:val="000228FF"/>
    <w:rsid w:val="00035516"/>
    <w:rsid w:val="00040351"/>
    <w:rsid w:val="00052534"/>
    <w:rsid w:val="00054FE0"/>
    <w:rsid w:val="000666DC"/>
    <w:rsid w:val="00087C48"/>
    <w:rsid w:val="000A35AB"/>
    <w:rsid w:val="000B5FFB"/>
    <w:rsid w:val="000B7059"/>
    <w:rsid w:val="000D1D8E"/>
    <w:rsid w:val="000D7C42"/>
    <w:rsid w:val="000F3E7A"/>
    <w:rsid w:val="00100379"/>
    <w:rsid w:val="001028A8"/>
    <w:rsid w:val="00105C5A"/>
    <w:rsid w:val="0012317A"/>
    <w:rsid w:val="00133EB3"/>
    <w:rsid w:val="00135DA2"/>
    <w:rsid w:val="0013708E"/>
    <w:rsid w:val="001379AF"/>
    <w:rsid w:val="00140464"/>
    <w:rsid w:val="00184B71"/>
    <w:rsid w:val="001855D2"/>
    <w:rsid w:val="00193033"/>
    <w:rsid w:val="001A07EA"/>
    <w:rsid w:val="001A11E7"/>
    <w:rsid w:val="001B03C0"/>
    <w:rsid w:val="001B2C1B"/>
    <w:rsid w:val="00203A27"/>
    <w:rsid w:val="00232AAC"/>
    <w:rsid w:val="00236179"/>
    <w:rsid w:val="002410A6"/>
    <w:rsid w:val="0026128E"/>
    <w:rsid w:val="00270290"/>
    <w:rsid w:val="00281A2D"/>
    <w:rsid w:val="00281A9E"/>
    <w:rsid w:val="00281E30"/>
    <w:rsid w:val="002A2F58"/>
    <w:rsid w:val="002B05DD"/>
    <w:rsid w:val="002B391C"/>
    <w:rsid w:val="002F16D3"/>
    <w:rsid w:val="002F77DE"/>
    <w:rsid w:val="0030175C"/>
    <w:rsid w:val="003047E0"/>
    <w:rsid w:val="00306389"/>
    <w:rsid w:val="00306DF3"/>
    <w:rsid w:val="00307239"/>
    <w:rsid w:val="003234E6"/>
    <w:rsid w:val="00325F69"/>
    <w:rsid w:val="003452BD"/>
    <w:rsid w:val="00357B8C"/>
    <w:rsid w:val="003830AB"/>
    <w:rsid w:val="00384943"/>
    <w:rsid w:val="00392965"/>
    <w:rsid w:val="00396A8B"/>
    <w:rsid w:val="003A4236"/>
    <w:rsid w:val="003B3AB8"/>
    <w:rsid w:val="003B45C1"/>
    <w:rsid w:val="003B4B5F"/>
    <w:rsid w:val="003B7079"/>
    <w:rsid w:val="003D02C5"/>
    <w:rsid w:val="003D5728"/>
    <w:rsid w:val="003D57BE"/>
    <w:rsid w:val="003F26CF"/>
    <w:rsid w:val="003F7004"/>
    <w:rsid w:val="0040537F"/>
    <w:rsid w:val="0041015E"/>
    <w:rsid w:val="00415CB2"/>
    <w:rsid w:val="004340CC"/>
    <w:rsid w:val="00436DDE"/>
    <w:rsid w:val="00437C14"/>
    <w:rsid w:val="00440B08"/>
    <w:rsid w:val="00441E84"/>
    <w:rsid w:val="0044259D"/>
    <w:rsid w:val="004527CB"/>
    <w:rsid w:val="00456067"/>
    <w:rsid w:val="00456FE6"/>
    <w:rsid w:val="00477EB3"/>
    <w:rsid w:val="004870CE"/>
    <w:rsid w:val="004C1136"/>
    <w:rsid w:val="004D2B59"/>
    <w:rsid w:val="004E5135"/>
    <w:rsid w:val="00502653"/>
    <w:rsid w:val="00507FAF"/>
    <w:rsid w:val="00512C4C"/>
    <w:rsid w:val="00531763"/>
    <w:rsid w:val="0053255B"/>
    <w:rsid w:val="005466B1"/>
    <w:rsid w:val="0055149D"/>
    <w:rsid w:val="00551DEE"/>
    <w:rsid w:val="0056005A"/>
    <w:rsid w:val="00561817"/>
    <w:rsid w:val="00566147"/>
    <w:rsid w:val="005742E6"/>
    <w:rsid w:val="00576457"/>
    <w:rsid w:val="0059334B"/>
    <w:rsid w:val="00594398"/>
    <w:rsid w:val="005B45B3"/>
    <w:rsid w:val="005B71F0"/>
    <w:rsid w:val="005C3EC5"/>
    <w:rsid w:val="005C67B3"/>
    <w:rsid w:val="005F4092"/>
    <w:rsid w:val="005F6E6D"/>
    <w:rsid w:val="006015D0"/>
    <w:rsid w:val="00614428"/>
    <w:rsid w:val="006303A8"/>
    <w:rsid w:val="006376CB"/>
    <w:rsid w:val="00640ACB"/>
    <w:rsid w:val="0066099C"/>
    <w:rsid w:val="006C6E38"/>
    <w:rsid w:val="006E395D"/>
    <w:rsid w:val="006F1225"/>
    <w:rsid w:val="007072A4"/>
    <w:rsid w:val="00712221"/>
    <w:rsid w:val="007201DD"/>
    <w:rsid w:val="0072064C"/>
    <w:rsid w:val="0072171C"/>
    <w:rsid w:val="00732576"/>
    <w:rsid w:val="0073290A"/>
    <w:rsid w:val="00751915"/>
    <w:rsid w:val="00756856"/>
    <w:rsid w:val="00775F97"/>
    <w:rsid w:val="007844E0"/>
    <w:rsid w:val="007925AF"/>
    <w:rsid w:val="007A60B9"/>
    <w:rsid w:val="007A7788"/>
    <w:rsid w:val="007B0A2C"/>
    <w:rsid w:val="007B1D32"/>
    <w:rsid w:val="007B4763"/>
    <w:rsid w:val="007D0E19"/>
    <w:rsid w:val="007E3EA8"/>
    <w:rsid w:val="0080102D"/>
    <w:rsid w:val="008213B4"/>
    <w:rsid w:val="00836962"/>
    <w:rsid w:val="00837807"/>
    <w:rsid w:val="00844169"/>
    <w:rsid w:val="008806C2"/>
    <w:rsid w:val="00881AA8"/>
    <w:rsid w:val="008921EF"/>
    <w:rsid w:val="00893A3A"/>
    <w:rsid w:val="00897001"/>
    <w:rsid w:val="008B76E8"/>
    <w:rsid w:val="00904304"/>
    <w:rsid w:val="0091413E"/>
    <w:rsid w:val="00915FD7"/>
    <w:rsid w:val="00942830"/>
    <w:rsid w:val="00956868"/>
    <w:rsid w:val="00964C7E"/>
    <w:rsid w:val="00974096"/>
    <w:rsid w:val="00986A2C"/>
    <w:rsid w:val="0099005A"/>
    <w:rsid w:val="009B4917"/>
    <w:rsid w:val="009B6BAB"/>
    <w:rsid w:val="009D3E51"/>
    <w:rsid w:val="009E2D14"/>
    <w:rsid w:val="009F1C41"/>
    <w:rsid w:val="009F39D2"/>
    <w:rsid w:val="009F6FF8"/>
    <w:rsid w:val="00A06954"/>
    <w:rsid w:val="00A1002A"/>
    <w:rsid w:val="00A40764"/>
    <w:rsid w:val="00A460C8"/>
    <w:rsid w:val="00A632C7"/>
    <w:rsid w:val="00A829A9"/>
    <w:rsid w:val="00A83FA9"/>
    <w:rsid w:val="00A936E0"/>
    <w:rsid w:val="00AA564F"/>
    <w:rsid w:val="00AB259B"/>
    <w:rsid w:val="00AD2D86"/>
    <w:rsid w:val="00AE7AA7"/>
    <w:rsid w:val="00AF2F64"/>
    <w:rsid w:val="00AF3F51"/>
    <w:rsid w:val="00B330DC"/>
    <w:rsid w:val="00B466CC"/>
    <w:rsid w:val="00B537B6"/>
    <w:rsid w:val="00B57D07"/>
    <w:rsid w:val="00B71982"/>
    <w:rsid w:val="00B73F32"/>
    <w:rsid w:val="00B757E6"/>
    <w:rsid w:val="00B77619"/>
    <w:rsid w:val="00B776F8"/>
    <w:rsid w:val="00B827F8"/>
    <w:rsid w:val="00BA224D"/>
    <w:rsid w:val="00BA3D6E"/>
    <w:rsid w:val="00BA6BBE"/>
    <w:rsid w:val="00BB79B5"/>
    <w:rsid w:val="00C12C1D"/>
    <w:rsid w:val="00C17AF1"/>
    <w:rsid w:val="00C247F3"/>
    <w:rsid w:val="00C3268D"/>
    <w:rsid w:val="00C3450B"/>
    <w:rsid w:val="00C51A5D"/>
    <w:rsid w:val="00C60750"/>
    <w:rsid w:val="00C700FD"/>
    <w:rsid w:val="00C86907"/>
    <w:rsid w:val="00CB11B6"/>
    <w:rsid w:val="00CB24B7"/>
    <w:rsid w:val="00CB554B"/>
    <w:rsid w:val="00CB7371"/>
    <w:rsid w:val="00CC5184"/>
    <w:rsid w:val="00CE403D"/>
    <w:rsid w:val="00D01F56"/>
    <w:rsid w:val="00D06B3F"/>
    <w:rsid w:val="00D13E83"/>
    <w:rsid w:val="00D203FF"/>
    <w:rsid w:val="00D21AF3"/>
    <w:rsid w:val="00D32901"/>
    <w:rsid w:val="00D84261"/>
    <w:rsid w:val="00D92AE5"/>
    <w:rsid w:val="00D93DCE"/>
    <w:rsid w:val="00DA2CDB"/>
    <w:rsid w:val="00DA3E6C"/>
    <w:rsid w:val="00DB4CF9"/>
    <w:rsid w:val="00DB73BE"/>
    <w:rsid w:val="00DC2295"/>
    <w:rsid w:val="00DC4660"/>
    <w:rsid w:val="00DD57CB"/>
    <w:rsid w:val="00E1085D"/>
    <w:rsid w:val="00E24A2D"/>
    <w:rsid w:val="00E302CD"/>
    <w:rsid w:val="00E31FEB"/>
    <w:rsid w:val="00E36F72"/>
    <w:rsid w:val="00E510AD"/>
    <w:rsid w:val="00E62D3C"/>
    <w:rsid w:val="00E70677"/>
    <w:rsid w:val="00E7214D"/>
    <w:rsid w:val="00E87BCF"/>
    <w:rsid w:val="00EB72EC"/>
    <w:rsid w:val="00EB7DFF"/>
    <w:rsid w:val="00EC7176"/>
    <w:rsid w:val="00F01B99"/>
    <w:rsid w:val="00F15CC3"/>
    <w:rsid w:val="00F165EC"/>
    <w:rsid w:val="00F40A61"/>
    <w:rsid w:val="00F424D6"/>
    <w:rsid w:val="00F53486"/>
    <w:rsid w:val="00F53574"/>
    <w:rsid w:val="00F619F1"/>
    <w:rsid w:val="00F70187"/>
    <w:rsid w:val="00F72873"/>
    <w:rsid w:val="00F91A5B"/>
    <w:rsid w:val="00F944EF"/>
    <w:rsid w:val="00FA5D1A"/>
    <w:rsid w:val="00FB1444"/>
    <w:rsid w:val="00FB3034"/>
    <w:rsid w:val="00FC066C"/>
    <w:rsid w:val="00FC6A5E"/>
    <w:rsid w:val="00FE2592"/>
    <w:rsid w:val="00FE5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12pt"/>
    <w:link w:val="Heading1Char"/>
    <w:uiPriority w:val="9"/>
    <w:qFormat/>
    <w:rsid w:val="00EB72EC"/>
    <w:pPr>
      <w:numPr>
        <w:numId w:val="14"/>
      </w:numPr>
      <w:tabs>
        <w:tab w:val="left" w:pos="567"/>
      </w:tabs>
      <w:spacing w:after="240"/>
      <w:outlineLvl w:val="0"/>
    </w:pPr>
    <w:rPr>
      <w:rFonts w:ascii="Helvetica Light" w:hAnsi="Helvetica Light" w:cstheme="majorHAnsi"/>
      <w:color w:val="178480" w:themeColor="accent5"/>
      <w:sz w:val="48"/>
      <w:szCs w:val="40"/>
    </w:rPr>
  </w:style>
  <w:style w:type="paragraph" w:styleId="Heading2">
    <w:name w:val="heading 2"/>
    <w:basedOn w:val="Normal"/>
    <w:next w:val="Body12pt"/>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12pt"/>
    <w:link w:val="Heading3Char"/>
    <w:uiPriority w:val="9"/>
    <w:unhideWhenUsed/>
    <w:qFormat/>
    <w:rsid w:val="00986A2C"/>
    <w:pPr>
      <w:keepNext/>
      <w:keepLines/>
      <w:spacing w:before="200" w:after="24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140464"/>
    <w:pPr>
      <w:keepNext/>
      <w:keepLines/>
      <w:spacing w:before="40" w:after="0"/>
      <w:outlineLvl w:val="3"/>
    </w:pPr>
    <w:rPr>
      <w:rFonts w:ascii="Helvetica" w:eastAsiaTheme="majorEastAsia" w:hAnsi="Helvetica" w:cstheme="majorBidi"/>
      <w:iCs/>
      <w:color w:val="283A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ReportTitle">
    <w:name w:val="Report Title"/>
    <w:qFormat/>
    <w:rsid w:val="00EB72EC"/>
    <w:pPr>
      <w:spacing w:before="480" w:after="360" w:line="240" w:lineRule="auto"/>
      <w:outlineLvl w:val="0"/>
    </w:pPr>
    <w:rPr>
      <w:rFonts w:ascii="Helvetica Light" w:hAnsi="Helvetica Light" w:cstheme="majorHAnsi"/>
      <w:color w:val="5B6738" w:themeColor="accent6" w:themeShade="80"/>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12pt">
    <w:name w:val="Body 12pt"/>
    <w:basedOn w:val="Normal"/>
    <w:qFormat/>
    <w:rsid w:val="00DD57CB"/>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3"/>
      </w:numPr>
    </w:pPr>
  </w:style>
  <w:style w:type="paragraph" w:styleId="ListParagraph">
    <w:name w:val="List Paragraph"/>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986A2C"/>
    <w:pPr>
      <w:numPr>
        <w:numId w:val="6"/>
      </w:numPr>
      <w:spacing w:before="80" w:after="40" w:line="300" w:lineRule="exact"/>
      <w:ind w:right="11"/>
      <w:contextualSpacing/>
    </w:pPr>
    <w:rPr>
      <w:rFonts w:ascii="Helvetica Light" w:hAnsi="Helvetica Light" w:cs="Arial"/>
      <w:color w:val="4D4F53" w:themeColor="text1"/>
      <w:sz w:val="24"/>
    </w:rPr>
  </w:style>
  <w:style w:type="numbering" w:customStyle="1" w:styleId="PwCListBullets1">
    <w:name w:val="PwC List Bullets 1"/>
    <w:uiPriority w:val="99"/>
    <w:rsid w:val="004C1136"/>
    <w:pPr>
      <w:numPr>
        <w:numId w:val="6"/>
      </w:numPr>
    </w:pPr>
  </w:style>
  <w:style w:type="paragraph" w:styleId="ListBullet2">
    <w:name w:val="List Bullet 2"/>
    <w:basedOn w:val="Normal"/>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12pt"/>
    <w:qFormat/>
    <w:rsid w:val="00A1002A"/>
    <w:pPr>
      <w:keepLines/>
      <w:spacing w:before="80"/>
    </w:pPr>
  </w:style>
  <w:style w:type="character" w:customStyle="1" w:styleId="Heading1Char">
    <w:name w:val="Heading 1 Char"/>
    <w:basedOn w:val="DefaultParagraphFont"/>
    <w:link w:val="Heading1"/>
    <w:uiPriority w:val="9"/>
    <w:rsid w:val="00EB72EC"/>
    <w:rPr>
      <w:rFonts w:ascii="Helvetica Light" w:hAnsi="Helvetica Light" w:cstheme="majorHAnsi"/>
      <w:color w:val="178480" w:themeColor="accent5"/>
      <w:sz w:val="48"/>
      <w:szCs w:val="40"/>
    </w:rPr>
  </w:style>
  <w:style w:type="character" w:styleId="Strong">
    <w:name w:val="Strong"/>
    <w:basedOn w:val="DefaultParagraphFont"/>
    <w:uiPriority w:val="22"/>
    <w:semiHidden/>
    <w:qFormat/>
    <w:rsid w:val="00732576"/>
    <w:rPr>
      <w:rFonts w:ascii="Helvetica" w:hAnsi="Helvetica"/>
      <w:b/>
      <w:bCs/>
      <w:sz w:val="24"/>
    </w:rPr>
  </w:style>
  <w:style w:type="character" w:customStyle="1" w:styleId="ListParagraphChar">
    <w:name w:val="List Paragraph Char"/>
    <w:basedOn w:val="DefaultParagraphFont"/>
    <w:link w:val="ListParagraph"/>
    <w:uiPriority w:val="34"/>
    <w:locked/>
    <w:rsid w:val="007201DD"/>
    <w:rPr>
      <w:rFonts w:ascii="Helvetica Light" w:hAnsi="Helvetica Light"/>
      <w:color w:val="4D4F53" w:themeColor="text1"/>
      <w:sz w:val="24"/>
    </w:rPr>
  </w:style>
  <w:style w:type="paragraph" w:customStyle="1" w:styleId="TableTitle">
    <w:name w:val="Table Title"/>
    <w:basedOn w:val="Heading2"/>
    <w:qFormat/>
    <w:rsid w:val="00140464"/>
    <w:rPr>
      <w:b w:val="0"/>
    </w:rPr>
  </w:style>
  <w:style w:type="paragraph" w:customStyle="1" w:styleId="TableRowHeading">
    <w:name w:val="Table Row Heading"/>
    <w:basedOn w:val="TableText"/>
    <w:qFormat/>
    <w:rsid w:val="00DA2CDB"/>
    <w:rPr>
      <w:color w:val="283A51" w:themeColor="accent3"/>
    </w:rPr>
  </w:style>
  <w:style w:type="paragraph" w:customStyle="1" w:styleId="BodyBOLD12pt">
    <w:name w:val="Body BOLD 12pt"/>
    <w:basedOn w:val="Body12pt"/>
    <w:qFormat/>
    <w:rsid w:val="007844E0"/>
    <w:rPr>
      <w:rFonts w:ascii="Helvetica" w:hAnsi="Helvetica"/>
      <w:b/>
    </w:rPr>
  </w:style>
  <w:style w:type="paragraph" w:customStyle="1" w:styleId="TableHeadingGreenBold">
    <w:name w:val="Table Heading Green Bold"/>
    <w:qFormat/>
    <w:rsid w:val="00DA2CDB"/>
    <w:pPr>
      <w:spacing w:before="120" w:after="80"/>
    </w:pPr>
    <w:rPr>
      <w:rFonts w:ascii="Helvetica" w:hAnsi="Helvetica" w:cstheme="majorHAnsi"/>
      <w:b/>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12pt"/>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rPr>
      <w:rFonts w:ascii="Helvetica" w:hAnsi="Helvetica"/>
      <w:sz w:val="24"/>
    </w:rPr>
  </w:style>
  <w:style w:type="character" w:customStyle="1" w:styleId="Heading3Char">
    <w:name w:val="Heading 3 Char"/>
    <w:basedOn w:val="DefaultParagraphFont"/>
    <w:link w:val="Heading3"/>
    <w:uiPriority w:val="9"/>
    <w:rsid w:val="00986A2C"/>
    <w:rPr>
      <w:rFonts w:ascii="Helvetica" w:eastAsiaTheme="majorEastAsia" w:hAnsi="Helvetica" w:cstheme="majorHAnsi"/>
      <w:b/>
      <w:bCs/>
      <w:color w:val="283A51"/>
      <w:sz w:val="24"/>
    </w:rPr>
  </w:style>
  <w:style w:type="character" w:styleId="Hyperlink">
    <w:name w:val="Hyperlink"/>
    <w:basedOn w:val="DefaultParagraphFont"/>
    <w:uiPriority w:val="99"/>
    <w:unhideWhenUsed/>
    <w:rsid w:val="00140464"/>
    <w:rPr>
      <w:rFonts w:ascii="Helvetica Light" w:hAnsi="Helvetica Light"/>
      <w:b w:val="0"/>
      <w:i w:val="0"/>
      <w:color w:val="A2973F" w:themeColor="accent2"/>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character" w:customStyle="1" w:styleId="Heading4Char">
    <w:name w:val="Heading 4 Char"/>
    <w:basedOn w:val="DefaultParagraphFont"/>
    <w:link w:val="Heading4"/>
    <w:uiPriority w:val="9"/>
    <w:semiHidden/>
    <w:rsid w:val="00140464"/>
    <w:rPr>
      <w:rFonts w:ascii="Helvetica" w:eastAsiaTheme="majorEastAsia" w:hAnsi="Helvetica" w:cstheme="majorBidi"/>
      <w:iCs/>
      <w:color w:val="283A51" w:themeColor="text2"/>
      <w:sz w:val="24"/>
    </w:rPr>
  </w:style>
  <w:style w:type="character" w:styleId="Emphasis">
    <w:name w:val="Emphasis"/>
    <w:basedOn w:val="DefaultParagraphFont"/>
    <w:uiPriority w:val="20"/>
    <w:qFormat/>
    <w:rsid w:val="00A936E0"/>
    <w:rPr>
      <w:rFonts w:ascii="HELVETICA LIGHT OBLIQUE" w:hAnsi="HELVETICA LIGHT OBLIQUE"/>
      <w:b w:val="0"/>
      <w:i/>
      <w:iCs/>
      <w:sz w:val="24"/>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742E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42E6"/>
    <w:rPr>
      <w:rFonts w:ascii="Helvetica" w:hAnsi="Helvetica"/>
      <w:sz w:val="20"/>
      <w:szCs w:val="20"/>
    </w:rPr>
  </w:style>
  <w:style w:type="character" w:styleId="FootnoteReference">
    <w:name w:val="footnote reference"/>
    <w:basedOn w:val="DefaultParagraphFont"/>
    <w:uiPriority w:val="99"/>
    <w:semiHidden/>
    <w:unhideWhenUsed/>
    <w:rsid w:val="005742E6"/>
    <w:rPr>
      <w:rFonts w:ascii="Helvetica" w:hAnsi="Helvetica"/>
      <w:sz w:val="24"/>
      <w:vertAlign w:val="superscript"/>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character" w:styleId="CommentReference">
    <w:name w:val="annotation reference"/>
    <w:basedOn w:val="DefaultParagraphFont"/>
    <w:uiPriority w:val="99"/>
    <w:semiHidden/>
    <w:unhideWhenUsed/>
    <w:rsid w:val="000228FF"/>
    <w:rPr>
      <w:rFonts w:ascii="Helvetica" w:hAnsi="Helvetica"/>
      <w:sz w:val="16"/>
      <w:szCs w:val="16"/>
    </w:rPr>
  </w:style>
  <w:style w:type="paragraph" w:styleId="CommentSubject">
    <w:name w:val="annotation subject"/>
    <w:basedOn w:val="Normal"/>
    <w:next w:val="Normal"/>
    <w:link w:val="CommentSubjectChar"/>
    <w:uiPriority w:val="99"/>
    <w:semiHidden/>
    <w:unhideWhenUsed/>
    <w:rsid w:val="0014046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40464"/>
    <w:rPr>
      <w:rFonts w:ascii="Arial" w:hAnsi="Arial"/>
      <w:b/>
      <w:bCs/>
      <w:sz w:val="20"/>
      <w:szCs w:val="20"/>
    </w:rPr>
  </w:style>
  <w:style w:type="table" w:customStyle="1" w:styleId="Style2">
    <w:name w:val="Style2"/>
    <w:basedOn w:val="TableNormal"/>
    <w:uiPriority w:val="99"/>
    <w:rsid w:val="00561817"/>
    <w:pPr>
      <w:spacing w:after="0" w:line="240" w:lineRule="auto"/>
    </w:pPr>
    <w:tblPr/>
  </w:style>
  <w:style w:type="table" w:styleId="PlainTable2">
    <w:name w:val="Plain Table 2"/>
    <w:basedOn w:val="TableNormal"/>
    <w:uiPriority w:val="42"/>
    <w:rsid w:val="00561817"/>
    <w:pPr>
      <w:spacing w:after="0" w:line="240" w:lineRule="auto"/>
    </w:pPr>
    <w:tblPr>
      <w:tblStyleRowBandSize w:val="1"/>
      <w:tblStyleColBandSize w:val="1"/>
      <w:tblBorders>
        <w:top w:val="single" w:sz="4" w:space="0" w:color="A3A5AA" w:themeColor="text1" w:themeTint="80"/>
        <w:bottom w:val="single" w:sz="4" w:space="0" w:color="A3A5AA" w:themeColor="text1" w:themeTint="80"/>
      </w:tblBorders>
    </w:tblPr>
    <w:tblStylePr w:type="firstRow">
      <w:rPr>
        <w:b/>
        <w:bCs/>
      </w:rPr>
      <w:tblPr/>
      <w:tcPr>
        <w:tcBorders>
          <w:bottom w:val="single" w:sz="4" w:space="0" w:color="A3A5AA" w:themeColor="text1" w:themeTint="80"/>
        </w:tcBorders>
      </w:tcPr>
    </w:tblStylePr>
    <w:tblStylePr w:type="lastRow">
      <w:rPr>
        <w:b/>
        <w:bCs/>
      </w:rPr>
      <w:tblPr/>
      <w:tcPr>
        <w:tcBorders>
          <w:top w:val="single" w:sz="4" w:space="0" w:color="A3A5AA" w:themeColor="text1" w:themeTint="80"/>
        </w:tcBorders>
      </w:tcPr>
    </w:tblStylePr>
    <w:tblStylePr w:type="firstCol">
      <w:rPr>
        <w:b/>
        <w:bCs/>
      </w:rPr>
    </w:tblStylePr>
    <w:tblStylePr w:type="lastCol">
      <w:rPr>
        <w:b/>
        <w:bCs/>
      </w:rPr>
    </w:tblStylePr>
    <w:tblStylePr w:type="band1Vert">
      <w:tblPr/>
      <w:tcPr>
        <w:tcBorders>
          <w:left w:val="single" w:sz="4" w:space="0" w:color="A3A5AA" w:themeColor="text1" w:themeTint="80"/>
          <w:right w:val="single" w:sz="4" w:space="0" w:color="A3A5AA" w:themeColor="text1" w:themeTint="80"/>
        </w:tcBorders>
      </w:tcPr>
    </w:tblStylePr>
    <w:tblStylePr w:type="band2Vert">
      <w:tblPr/>
      <w:tcPr>
        <w:tcBorders>
          <w:left w:val="single" w:sz="4" w:space="0" w:color="A3A5AA" w:themeColor="text1" w:themeTint="80"/>
          <w:right w:val="single" w:sz="4" w:space="0" w:color="A3A5AA" w:themeColor="text1" w:themeTint="80"/>
        </w:tcBorders>
      </w:tcPr>
    </w:tblStylePr>
    <w:tblStylePr w:type="band1Horz">
      <w:tblPr/>
      <w:tcPr>
        <w:tcBorders>
          <w:top w:val="single" w:sz="4" w:space="0" w:color="A3A5AA" w:themeColor="text1" w:themeTint="80"/>
          <w:bottom w:val="single" w:sz="4" w:space="0" w:color="A3A5AA" w:themeColor="text1" w:themeTint="80"/>
        </w:tcBorders>
      </w:tcPr>
    </w:tblStylePr>
  </w:style>
  <w:style w:type="table" w:customStyle="1" w:styleId="RSHTable">
    <w:name w:val="RSH Table"/>
    <w:basedOn w:val="TableNormal"/>
    <w:uiPriority w:val="99"/>
    <w:rsid w:val="00561817"/>
    <w:pPr>
      <w:spacing w:after="0" w:line="240" w:lineRule="auto"/>
    </w:pPr>
    <w:rPr>
      <w:rFonts w:ascii="Helvetica" w:hAnsi="Helvetica"/>
      <w:sz w:val="24"/>
    </w:rP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Header">
    <w:name w:val="header"/>
    <w:basedOn w:val="Normal"/>
    <w:link w:val="HeaderChar"/>
    <w:uiPriority w:val="99"/>
    <w:unhideWhenUsed/>
    <w:rsid w:val="0089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3A"/>
    <w:rPr>
      <w:rFonts w:ascii="Arial" w:hAnsi="Arial"/>
    </w:rPr>
  </w:style>
  <w:style w:type="paragraph" w:styleId="Footer">
    <w:name w:val="footer"/>
    <w:basedOn w:val="Normal"/>
    <w:link w:val="FooterChar"/>
    <w:uiPriority w:val="99"/>
    <w:unhideWhenUsed/>
    <w:rsid w:val="0089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3A"/>
    <w:rPr>
      <w:rFonts w:ascii="Arial" w:hAnsi="Arial"/>
    </w:rPr>
  </w:style>
  <w:style w:type="paragraph" w:customStyle="1" w:styleId="paragraph">
    <w:name w:val="paragraph"/>
    <w:basedOn w:val="Normal"/>
    <w:rsid w:val="00DB73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73BE"/>
  </w:style>
  <w:style w:type="character" w:customStyle="1" w:styleId="eop">
    <w:name w:val="eop"/>
    <w:basedOn w:val="DefaultParagraphFont"/>
    <w:rsid w:val="00DB73BE"/>
  </w:style>
  <w:style w:type="table" w:styleId="GridTable1Light-Accent6">
    <w:name w:val="Grid Table 1 Light Accent 6"/>
    <w:basedOn w:val="TableNormal"/>
    <w:uiPriority w:val="46"/>
    <w:rsid w:val="00087C48"/>
    <w:pPr>
      <w:spacing w:after="0" w:line="240" w:lineRule="auto"/>
    </w:pPr>
    <w:tblPr>
      <w:tblStyleRowBandSize w:val="1"/>
      <w:tblStyleColBandSize w:val="1"/>
      <w:tblBorders>
        <w:top w:val="single" w:sz="4" w:space="0" w:color="DEE4CD" w:themeColor="accent6" w:themeTint="66"/>
        <w:left w:val="single" w:sz="4" w:space="0" w:color="DEE4CD" w:themeColor="accent6" w:themeTint="66"/>
        <w:bottom w:val="single" w:sz="4" w:space="0" w:color="DEE4CD" w:themeColor="accent6" w:themeTint="66"/>
        <w:right w:val="single" w:sz="4" w:space="0" w:color="DEE4CD" w:themeColor="accent6" w:themeTint="66"/>
        <w:insideH w:val="single" w:sz="4" w:space="0" w:color="DEE4CD" w:themeColor="accent6" w:themeTint="66"/>
        <w:insideV w:val="single" w:sz="4" w:space="0" w:color="DEE4CD" w:themeColor="accent6" w:themeTint="66"/>
      </w:tblBorders>
    </w:tblPr>
    <w:tblStylePr w:type="firstRow">
      <w:rPr>
        <w:b/>
        <w:bCs/>
      </w:rPr>
      <w:tblPr/>
      <w:tcPr>
        <w:tcBorders>
          <w:bottom w:val="single" w:sz="12" w:space="0" w:color="CDD6B4" w:themeColor="accent6" w:themeTint="99"/>
        </w:tcBorders>
      </w:tcPr>
    </w:tblStylePr>
    <w:tblStylePr w:type="lastRow">
      <w:rPr>
        <w:b/>
        <w:bCs/>
      </w:rPr>
      <w:tblPr/>
      <w:tcPr>
        <w:tcBorders>
          <w:top w:val="double" w:sz="2" w:space="0" w:color="CDD6B4"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Custom 3">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178480"/>
      </a:accent5>
      <a:accent6>
        <a:srgbClr val="ADBC83"/>
      </a:accent6>
      <a:hlink>
        <a:srgbClr val="A49629"/>
      </a:hlink>
      <a:folHlink>
        <a:srgbClr val="003975"/>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8944-2ED6-4060-B476-8F87AB95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Oge Chukwudozie</cp:lastModifiedBy>
  <cp:revision>53</cp:revision>
  <dcterms:created xsi:type="dcterms:W3CDTF">2021-01-15T16:04:00Z</dcterms:created>
  <dcterms:modified xsi:type="dcterms:W3CDTF">2021-08-24T14:13:00Z</dcterms:modified>
</cp:coreProperties>
</file>